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27" w:rsidRPr="000E4766" w:rsidRDefault="000C4327" w:rsidP="008B7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A80">
        <w:rPr>
          <w:rFonts w:ascii="Times New Roman" w:hAnsi="Times New Roman"/>
          <w:b/>
          <w:spacing w:val="40"/>
          <w:sz w:val="28"/>
          <w:szCs w:val="28"/>
        </w:rPr>
        <w:t>ДОГОВОР</w:t>
      </w:r>
      <w:r w:rsidRPr="000E4766">
        <w:rPr>
          <w:rFonts w:ascii="Times New Roman" w:hAnsi="Times New Roman"/>
          <w:b/>
          <w:spacing w:val="60"/>
          <w:sz w:val="28"/>
          <w:szCs w:val="28"/>
        </w:rPr>
        <w:br/>
      </w:r>
      <w:r w:rsidRPr="000E4766">
        <w:rPr>
          <w:rFonts w:ascii="Times New Roman" w:hAnsi="Times New Roman"/>
          <w:b/>
          <w:sz w:val="28"/>
          <w:szCs w:val="28"/>
        </w:rPr>
        <w:t>о подключении (технологическом присоединении)</w:t>
      </w:r>
    </w:p>
    <w:p w:rsidR="000C4327" w:rsidRPr="000E4766" w:rsidRDefault="000C4327" w:rsidP="008B7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766">
        <w:rPr>
          <w:rFonts w:ascii="Times New Roman" w:hAnsi="Times New Roman"/>
          <w:b/>
          <w:sz w:val="28"/>
          <w:szCs w:val="28"/>
        </w:rPr>
        <w:t>к централизованной системе холодного водоснабжения</w:t>
      </w: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C4327" w:rsidRPr="00786F0A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0C4327" w:rsidRPr="000E4766" w:rsidTr="00830326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C4327" w:rsidRPr="000E4766" w:rsidTr="00830326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0C4327" w:rsidRPr="000E4766" w:rsidTr="00830326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4327" w:rsidRPr="000E4766" w:rsidTr="00830326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C4327" w:rsidRDefault="000C4327" w:rsidP="008B7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327" w:rsidRPr="00D815EE" w:rsidRDefault="000C4327" w:rsidP="008B7277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 хозяйства, в лице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0C4327" w:rsidRPr="000E4766" w:rsidTr="00830326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4327" w:rsidRPr="000E4766" w:rsidTr="00830326">
        <w:tc>
          <w:tcPr>
            <w:tcW w:w="9538" w:type="dxa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50"/>
        <w:gridCol w:w="6383"/>
        <w:gridCol w:w="106"/>
      </w:tblGrid>
      <w:tr w:rsidR="000C4327" w:rsidRPr="000E4766" w:rsidTr="00830326">
        <w:tc>
          <w:tcPr>
            <w:tcW w:w="315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4327" w:rsidRPr="000E4766" w:rsidTr="00830326">
        <w:tc>
          <w:tcPr>
            <w:tcW w:w="315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4"/>
        <w:gridCol w:w="7419"/>
        <w:gridCol w:w="106"/>
      </w:tblGrid>
      <w:tr w:rsidR="000C4327" w:rsidRPr="000E4766" w:rsidTr="00830326">
        <w:tc>
          <w:tcPr>
            <w:tcW w:w="2114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4327" w:rsidRPr="000E4766" w:rsidTr="00830326">
        <w:tc>
          <w:tcPr>
            <w:tcW w:w="2114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(наименование заказчика)</w:t>
            </w:r>
          </w:p>
        </w:tc>
        <w:tc>
          <w:tcPr>
            <w:tcW w:w="1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760"/>
        <w:gridCol w:w="4768"/>
        <w:gridCol w:w="111"/>
      </w:tblGrid>
      <w:tr w:rsidR="000C4327" w:rsidRPr="000E4766" w:rsidTr="00830326">
        <w:tc>
          <w:tcPr>
            <w:tcW w:w="476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заказчиком,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лице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0E4766" w:rsidTr="00830326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4327" w:rsidRPr="000E4766" w:rsidTr="00830326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08"/>
        <w:gridCol w:w="6425"/>
        <w:gridCol w:w="106"/>
      </w:tblGrid>
      <w:tr w:rsidR="000C4327" w:rsidRPr="000E4766" w:rsidTr="00830326">
        <w:tc>
          <w:tcPr>
            <w:tcW w:w="3108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4327" w:rsidRPr="000E4766" w:rsidTr="00830326">
        <w:tc>
          <w:tcPr>
            <w:tcW w:w="3108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E4766" w:rsidRDefault="000C4327" w:rsidP="008B7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0E4766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нижеследующем:</w:t>
      </w:r>
    </w:p>
    <w:p w:rsidR="000C4327" w:rsidRPr="005D0A80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5D0A80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E4766" w:rsidRDefault="000C4327" w:rsidP="008B72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smartTag w:uri="urn:schemas-microsoft-com:office:smarttags" w:element="place">
        <w:r w:rsidRPr="000E4766">
          <w:rPr>
            <w:rFonts w:ascii="Times New Roman" w:hAnsi="Times New Roman"/>
            <w:sz w:val="26"/>
            <w:szCs w:val="26"/>
            <w:lang w:val="en-US"/>
          </w:rPr>
          <w:t>I</w:t>
        </w:r>
        <w:r w:rsidRPr="000E4766">
          <w:rPr>
            <w:rFonts w:ascii="Times New Roman" w:hAnsi="Times New Roman"/>
            <w:sz w:val="26"/>
            <w:szCs w:val="26"/>
          </w:rPr>
          <w:t>.</w:t>
        </w:r>
      </w:smartTag>
      <w:r w:rsidRPr="000E4766">
        <w:rPr>
          <w:rFonts w:ascii="Times New Roman" w:hAnsi="Times New Roman"/>
          <w:sz w:val="26"/>
          <w:szCs w:val="26"/>
        </w:rPr>
        <w:t xml:space="preserve"> Предмет договора</w:t>
      </w:r>
    </w:p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выполнить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к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заказчика и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к централизованной системе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—</w:t>
      </w:r>
      <w:r w:rsidRPr="000E4766">
        <w:rPr>
          <w:rFonts w:ascii="Times New Roman" w:hAnsi="Times New Roman"/>
          <w:sz w:val="24"/>
          <w:szCs w:val="24"/>
        </w:rPr>
        <w:t xml:space="preserve"> условия подключения (технологического присоединения) объекта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 холодного водоснабжения, а заказчик 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условия подключения объекта капитального строительства к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 определения и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предоставления 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обеспечения,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Федерации от 13 февраля </w:t>
      </w:r>
      <w:smartTag w:uri="urn:schemas-microsoft-com:office:smarttags" w:element="metricconverter">
        <w:smartTagPr>
          <w:attr w:name="ProductID" w:val="2006 г"/>
        </w:smartTagPr>
        <w:r w:rsidRPr="000E4766">
          <w:rPr>
            <w:rFonts w:ascii="Times New Roman" w:hAnsi="Times New Roman"/>
            <w:sz w:val="24"/>
            <w:szCs w:val="24"/>
          </w:rPr>
          <w:t>2006 г</w:t>
        </w:r>
      </w:smartTag>
      <w:r w:rsidRPr="000E47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83 </w:t>
      </w:r>
      <w:r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 утверждении Правил определения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</w:t>
      </w:r>
      <w:r w:rsidRPr="000E4766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Правил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строительства к 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E4766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0E4766"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подключения).</w:t>
      </w:r>
    </w:p>
    <w:p w:rsidR="000C4327" w:rsidRPr="000E4766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0E4766">
        <w:rPr>
          <w:rFonts w:ascii="Times New Roman" w:hAnsi="Times New Roman"/>
          <w:sz w:val="24"/>
          <w:szCs w:val="24"/>
        </w:rPr>
        <w:t>подключения объекта заказчика осуществляет следующие мероприятия: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9"/>
      </w:tblGrid>
      <w:tr w:rsidR="000C4327" w:rsidRPr="000E4766" w:rsidTr="00830326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0E4766" w:rsidTr="00830326"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0C432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(указывается перечень фактически осуществляемых организацией водопроводно-канализ</w:t>
            </w:r>
            <w:r>
              <w:rPr>
                <w:rFonts w:ascii="Times New Roman" w:hAnsi="Times New Roman"/>
                <w:sz w:val="14"/>
                <w:szCs w:val="14"/>
              </w:rPr>
              <w:t>ационного хозяйства мероприятий</w:t>
            </w:r>
          </w:p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(в том числе технических) по подключению объекта к сетям централизованной системы холодного водоснабжения)</w:t>
            </w:r>
          </w:p>
        </w:tc>
      </w:tr>
    </w:tbl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проверка выполнения заказчиком условий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в порядке, преду</w:t>
      </w:r>
      <w:r>
        <w:rPr>
          <w:rFonts w:ascii="Times New Roman" w:hAnsi="Times New Roman"/>
          <w:sz w:val="24"/>
          <w:szCs w:val="24"/>
        </w:rPr>
        <w:t>смотренном настоящим договором;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 внутриплощадочных или внутридомовых сетей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 в точке подключения в порядке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 договором.</w:t>
      </w:r>
    </w:p>
    <w:p w:rsidR="000C4327" w:rsidRPr="000E4766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осуществляется в точке (точках) подключения объекта, располагающейся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границе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многоквартирного дома точка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границе </w:t>
      </w:r>
      <w:r w:rsidRPr="000E4766">
        <w:rPr>
          <w:rFonts w:ascii="Times New Roman" w:hAnsi="Times New Roman"/>
          <w:sz w:val="24"/>
          <w:szCs w:val="24"/>
        </w:rPr>
        <w:t>инженерно-технических сетей холодного водоснабжения, находящихся в</w:t>
      </w:r>
      <w:r>
        <w:rPr>
          <w:rFonts w:ascii="Times New Roman" w:hAnsi="Times New Roman"/>
          <w:sz w:val="24"/>
          <w:szCs w:val="24"/>
        </w:rPr>
        <w:t xml:space="preserve"> таком </w:t>
      </w:r>
      <w:r w:rsidRPr="000E4766">
        <w:rPr>
          <w:rFonts w:ascii="Times New Roman" w:hAnsi="Times New Roman"/>
          <w:sz w:val="24"/>
          <w:szCs w:val="24"/>
        </w:rPr>
        <w:t>многоквартирном доме.</w:t>
      </w: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E4766" w:rsidRDefault="000C4327" w:rsidP="008B72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4766">
        <w:rPr>
          <w:rFonts w:ascii="Times New Roman" w:hAnsi="Times New Roman"/>
          <w:sz w:val="26"/>
          <w:szCs w:val="26"/>
          <w:lang w:val="en-US"/>
        </w:rPr>
        <w:t>II</w:t>
      </w:r>
      <w:r w:rsidRPr="000E4766">
        <w:rPr>
          <w:rFonts w:ascii="Times New Roman" w:hAnsi="Times New Roman"/>
          <w:sz w:val="26"/>
          <w:szCs w:val="26"/>
        </w:rPr>
        <w:t>. Срок подключения объекта</w:t>
      </w:r>
    </w:p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794"/>
        <w:gridCol w:w="3891"/>
        <w:gridCol w:w="294"/>
      </w:tblGrid>
      <w:tr w:rsidR="000C4327" w:rsidRPr="000E4766" w:rsidTr="00830326">
        <w:tc>
          <w:tcPr>
            <w:tcW w:w="3794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  <w:lang w:val="en-US"/>
        </w:rPr>
        <w:t>III</w:t>
      </w:r>
      <w:r w:rsidRPr="00BA1FC4">
        <w:rPr>
          <w:rFonts w:ascii="Times New Roman" w:hAnsi="Times New Roman"/>
          <w:sz w:val="26"/>
          <w:szCs w:val="26"/>
        </w:rPr>
        <w:t>. Характеристики подключаемого объекта и мероприятия</w:t>
      </w:r>
    </w:p>
    <w:p w:rsidR="000C4327" w:rsidRPr="00BA1FC4" w:rsidRDefault="000C4327" w:rsidP="008B72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</w:rPr>
        <w:t>по 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1FC4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25"/>
        <w:gridCol w:w="1037"/>
        <w:gridCol w:w="1272"/>
        <w:gridCol w:w="138"/>
        <w:gridCol w:w="5556"/>
        <w:gridCol w:w="111"/>
      </w:tblGrid>
      <w:tr w:rsidR="000C4327" w:rsidRPr="000E4766" w:rsidTr="00830326">
        <w:tc>
          <w:tcPr>
            <w:tcW w:w="3972" w:type="dxa"/>
            <w:gridSpan w:val="4"/>
            <w:vAlign w:val="bottom"/>
          </w:tcPr>
          <w:p w:rsidR="000C4327" w:rsidRPr="000E476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5. Объект (подключаемый объект)</w:t>
            </w:r>
          </w:p>
        </w:tc>
        <w:tc>
          <w:tcPr>
            <w:tcW w:w="5667" w:type="dxa"/>
            <w:gridSpan w:val="2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0E4766" w:rsidTr="00830326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4327" w:rsidRPr="000E4766" w:rsidTr="00830326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0C432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</w:t>
            </w:r>
            <w:r>
              <w:rPr>
                <w:rFonts w:ascii="Times New Roman" w:hAnsi="Times New Roman"/>
                <w:sz w:val="14"/>
                <w:szCs w:val="14"/>
              </w:rPr>
              <w:t>ется потребление холодной воды,</w:t>
            </w:r>
          </w:p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объект системы холодного водоснабжения — указать нужное)</w:t>
            </w: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C4327" w:rsidRPr="000E4766" w:rsidTr="00830326">
        <w:tc>
          <w:tcPr>
            <w:tcW w:w="3834" w:type="dxa"/>
            <w:gridSpan w:val="3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принадлежащий заказчику на праве</w:t>
            </w: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0E4766" w:rsidTr="00830326">
        <w:tc>
          <w:tcPr>
            <w:tcW w:w="3834" w:type="dxa"/>
            <w:gridSpan w:val="3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(собственность, пользование — указать нужное)</w:t>
            </w:r>
          </w:p>
        </w:tc>
      </w:tr>
      <w:tr w:rsidR="000C4327" w:rsidRPr="000E4766" w:rsidTr="00830326">
        <w:tc>
          <w:tcPr>
            <w:tcW w:w="1525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4" w:type="dxa"/>
            <w:gridSpan w:val="5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0E4766" w:rsidTr="00830326">
        <w:tc>
          <w:tcPr>
            <w:tcW w:w="1525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4" w:type="dxa"/>
            <w:gridSpan w:val="5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(указать наименование и реквизиты правоустанавливающего документа)</w:t>
            </w:r>
          </w:p>
        </w:tc>
      </w:tr>
      <w:tr w:rsidR="000C4327" w:rsidRPr="000E4766" w:rsidTr="00830326">
        <w:tc>
          <w:tcPr>
            <w:tcW w:w="2562" w:type="dxa"/>
            <w:gridSpan w:val="2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66" w:type="dxa"/>
            <w:gridSpan w:val="3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F95A20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C4327" w:rsidRPr="000E4766" w:rsidTr="00830326">
        <w:tc>
          <w:tcPr>
            <w:tcW w:w="2562" w:type="dxa"/>
            <w:gridSpan w:val="2"/>
            <w:vAlign w:val="bottom"/>
          </w:tcPr>
          <w:p w:rsidR="000C4327" w:rsidRPr="00F95A20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966" w:type="dxa"/>
            <w:gridSpan w:val="3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(указать целевое назначение объекта)</w:t>
            </w: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C4327" w:rsidRPr="00BA1FC4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6. </w:t>
      </w:r>
      <w:r w:rsidRPr="000E4766">
        <w:rPr>
          <w:rFonts w:ascii="Times New Roman" w:hAnsi="Times New Roman"/>
          <w:sz w:val="24"/>
          <w:szCs w:val="24"/>
        </w:rPr>
        <w:t>Земельный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участок </w:t>
      </w:r>
      <w:r>
        <w:rPr>
          <w:rFonts w:ascii="Times New Roman" w:hAnsi="Times New Roman"/>
          <w:sz w:val="24"/>
          <w:szCs w:val="24"/>
        </w:rPr>
        <w:t>—</w:t>
      </w:r>
      <w:r w:rsidRPr="000E4766">
        <w:rPr>
          <w:rFonts w:ascii="Times New Roman" w:hAnsi="Times New Roman"/>
          <w:sz w:val="24"/>
          <w:szCs w:val="24"/>
        </w:rPr>
        <w:t xml:space="preserve"> земельный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участок,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 котором планируется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23"/>
        <w:gridCol w:w="605"/>
        <w:gridCol w:w="1316"/>
        <w:gridCol w:w="346"/>
        <w:gridCol w:w="224"/>
        <w:gridCol w:w="5514"/>
        <w:gridCol w:w="111"/>
      </w:tblGrid>
      <w:tr w:rsidR="000C4327" w:rsidRPr="000E4766" w:rsidTr="00830326">
        <w:tc>
          <w:tcPr>
            <w:tcW w:w="9639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0E4766" w:rsidTr="00830326">
        <w:tc>
          <w:tcPr>
            <w:tcW w:w="9639" w:type="dxa"/>
            <w:gridSpan w:val="7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0C4327" w:rsidRPr="000E4766" w:rsidTr="00830326">
        <w:tc>
          <w:tcPr>
            <w:tcW w:w="3790" w:type="dxa"/>
            <w:gridSpan w:val="4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5849" w:type="dxa"/>
            <w:gridSpan w:val="3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0E4766" w:rsidTr="00830326">
        <w:tc>
          <w:tcPr>
            <w:tcW w:w="4014" w:type="dxa"/>
            <w:gridSpan w:val="5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кв. метров, расположенный по адресу</w:t>
            </w:r>
          </w:p>
        </w:tc>
        <w:tc>
          <w:tcPr>
            <w:tcW w:w="5514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4327" w:rsidRPr="000E4766" w:rsidTr="00830326">
        <w:tc>
          <w:tcPr>
            <w:tcW w:w="3790" w:type="dxa"/>
            <w:gridSpan w:val="4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принадлежащий заказчику на праве</w:t>
            </w:r>
          </w:p>
        </w:tc>
        <w:tc>
          <w:tcPr>
            <w:tcW w:w="5849" w:type="dxa"/>
            <w:gridSpan w:val="3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0E4766" w:rsidTr="00830326">
        <w:tc>
          <w:tcPr>
            <w:tcW w:w="1523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6" w:type="dxa"/>
            <w:gridSpan w:val="6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0E4766" w:rsidTr="00830326">
        <w:tc>
          <w:tcPr>
            <w:tcW w:w="1523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6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(собственность, аренда, пользование и т. п. — указать нужное)</w:t>
            </w:r>
          </w:p>
        </w:tc>
      </w:tr>
      <w:tr w:rsidR="000C4327" w:rsidRPr="000E4766" w:rsidTr="0083032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4327" w:rsidRPr="000E4766" w:rsidTr="00830326">
        <w:tc>
          <w:tcPr>
            <w:tcW w:w="2128" w:type="dxa"/>
            <w:gridSpan w:val="2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00" w:type="dxa"/>
            <w:gridSpan w:val="4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4327" w:rsidRPr="000E4766" w:rsidTr="00830326">
        <w:tc>
          <w:tcPr>
            <w:tcW w:w="2128" w:type="dxa"/>
            <w:gridSpan w:val="2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(указать наименование и реквизиты правоустанавливающего документа)</w:t>
            </w: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C4327" w:rsidRPr="000E4766" w:rsidTr="00830326">
        <w:tc>
          <w:tcPr>
            <w:tcW w:w="3444" w:type="dxa"/>
            <w:gridSpan w:val="3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084" w:type="dxa"/>
            <w:gridSpan w:val="3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4327" w:rsidRPr="000E4766" w:rsidTr="00830326">
        <w:tc>
          <w:tcPr>
            <w:tcW w:w="3444" w:type="dxa"/>
            <w:gridSpan w:val="3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73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C4327" w:rsidRPr="008F2732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Размер нагрузки объекта, который обязана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</w:t>
      </w:r>
      <w:r>
        <w:rPr>
          <w:rFonts w:ascii="Times New Roman" w:hAnsi="Times New Roman"/>
          <w:sz w:val="24"/>
          <w:szCs w:val="24"/>
        </w:rPr>
        <w:t>ехнологического присоединения),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46"/>
        <w:gridCol w:w="2744"/>
        <w:gridCol w:w="840"/>
      </w:tblGrid>
      <w:tr w:rsidR="000C4327" w:rsidRPr="000E4766" w:rsidTr="00830326">
        <w:tc>
          <w:tcPr>
            <w:tcW w:w="124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F273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/час.</w:t>
            </w:r>
          </w:p>
        </w:tc>
      </w:tr>
    </w:tbl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(в том числе мероприятия по увеличению пропускной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способности 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мощности)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и мероприятия по фактическому подключению 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составляется по форме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2.</w:t>
      </w:r>
    </w:p>
    <w:p w:rsidR="000C4327" w:rsidRPr="000E4766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 (технологическое присоединение) объекта,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водопроводных сетей холодного водоснабжения заказчика, к централизованным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заявки заказчика.</w:t>
      </w: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8F2732" w:rsidRDefault="000C4327" w:rsidP="008B72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2732">
        <w:rPr>
          <w:rFonts w:ascii="Times New Roman" w:hAnsi="Times New Roman"/>
          <w:sz w:val="26"/>
          <w:szCs w:val="26"/>
          <w:lang w:val="en-US"/>
        </w:rPr>
        <w:t>IV</w:t>
      </w:r>
      <w:r w:rsidRPr="008F2732">
        <w:rPr>
          <w:rFonts w:ascii="Times New Roman" w:hAnsi="Times New Roman"/>
          <w:sz w:val="26"/>
          <w:szCs w:val="26"/>
        </w:rPr>
        <w:t>. Права и обязанности сторон</w:t>
      </w:r>
    </w:p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обязана: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осуществить мероприятия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 по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созданию (реконструкции) централизованных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 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воды не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присоединения);</w:t>
      </w:r>
    </w:p>
    <w:p w:rsidR="000C4327" w:rsidRPr="00DD632A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> </w:t>
      </w:r>
      <w:r w:rsidRPr="00DD632A">
        <w:rPr>
          <w:rFonts w:ascii="Times New Roman" w:hAnsi="Times New Roman"/>
          <w:sz w:val="24"/>
          <w:szCs w:val="24"/>
        </w:rPr>
        <w:t>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0C4327" w:rsidRPr="00DD632A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проверить выполнение заказчиком условий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>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0C4327" w:rsidRPr="00DD632A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0C4327" w:rsidRPr="00DD632A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3 г"/>
        </w:smartTagPr>
        <w:r w:rsidRPr="00DD632A">
          <w:rPr>
            <w:rFonts w:ascii="Times New Roman" w:hAnsi="Times New Roman"/>
            <w:sz w:val="24"/>
            <w:szCs w:val="24"/>
          </w:rPr>
          <w:t>2013 г</w:t>
        </w:r>
      </w:smartTag>
      <w:r w:rsidRPr="00DD632A">
        <w:rPr>
          <w:rFonts w:ascii="Times New Roman" w:hAnsi="Times New Roman"/>
          <w:sz w:val="24"/>
          <w:szCs w:val="24"/>
        </w:rPr>
        <w:t>. № 776 "Об утверждении Правил организации коммерческого учета воды, сточных вод";</w:t>
      </w:r>
    </w:p>
    <w:p w:rsidR="000C4327" w:rsidRPr="00DD632A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установить пломбы на приборах учета (узлах учета) холодной 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>кранах, фланцах, задвижках на их обводах;</w:t>
      </w:r>
    </w:p>
    <w:p w:rsidR="000C4327" w:rsidRPr="00DD632A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0C4327" w:rsidRPr="00DD632A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>подписать акт о подключении (технологическом п</w:t>
      </w:r>
      <w:r>
        <w:rPr>
          <w:rFonts w:ascii="Times New Roman" w:hAnsi="Times New Roman"/>
          <w:sz w:val="24"/>
          <w:szCs w:val="24"/>
        </w:rPr>
        <w:t>рисоединении) объекта в течение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064"/>
        <w:gridCol w:w="8575"/>
      </w:tblGrid>
      <w:tr w:rsidR="000C4327" w:rsidRPr="000E4766" w:rsidTr="00830326"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5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>рабочих дней со дня получения от заказчика 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32A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0C4327" w:rsidRPr="00DD632A" w:rsidRDefault="000C4327" w:rsidP="008B7277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>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</w:t>
      </w:r>
      <w:r>
        <w:rPr>
          <w:rFonts w:ascii="Times New Roman" w:hAnsi="Times New Roman"/>
          <w:sz w:val="24"/>
          <w:szCs w:val="24"/>
        </w:rPr>
        <w:t>тствие холодной воды санитарно-</w:t>
      </w:r>
      <w:r w:rsidRPr="00DD632A">
        <w:rPr>
          <w:rFonts w:ascii="Times New Roman" w:hAnsi="Times New Roman"/>
          <w:sz w:val="24"/>
          <w:szCs w:val="24"/>
        </w:rPr>
        <w:t>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</w:t>
      </w:r>
      <w:r>
        <w:rPr>
          <w:rFonts w:ascii="Times New Roman" w:hAnsi="Times New Roman"/>
          <w:sz w:val="24"/>
          <w:szCs w:val="24"/>
        </w:rPr>
        <w:t>яйства заказчику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46"/>
        <w:gridCol w:w="756"/>
        <w:gridCol w:w="7637"/>
      </w:tblGrid>
      <w:tr w:rsidR="000C4327" w:rsidRPr="000E4766" w:rsidTr="00830326">
        <w:tc>
          <w:tcPr>
            <w:tcW w:w="124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>рабочих дней со дня получения от заказчика уведомления о выполнении</w:t>
            </w:r>
          </w:p>
        </w:tc>
      </w:tr>
    </w:tbl>
    <w:p w:rsidR="000C4327" w:rsidRDefault="000C4327" w:rsidP="008B7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 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 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</w:t>
      </w:r>
      <w:r>
        <w:rPr>
          <w:rFonts w:ascii="Times New Roman" w:hAnsi="Times New Roman"/>
          <w:sz w:val="24"/>
          <w:szCs w:val="24"/>
        </w:rPr>
        <w:t>ческом присоединении) объекта</w:t>
      </w:r>
      <w:r w:rsidRPr="000E4766">
        <w:rPr>
          <w:rFonts w:ascii="Times New Roman" w:hAnsi="Times New Roman"/>
          <w:sz w:val="24"/>
          <w:szCs w:val="24"/>
        </w:rPr>
        <w:t>;</w:t>
      </w:r>
    </w:p>
    <w:p w:rsidR="000C4327" w:rsidRDefault="000C4327" w:rsidP="008B727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имеет право: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участвовать в приемке работ по укладке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0E4766">
        <w:rPr>
          <w:rFonts w:ascii="Times New Roman" w:hAnsi="Times New Roman"/>
          <w:sz w:val="24"/>
          <w:szCs w:val="24"/>
        </w:rPr>
        <w:t>объекта до точки подключения;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изменить дату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на более позднюю без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 за подключение (технологическое присоединение),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 настоящим договором сроки возможность осуществить: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проверку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приему холодной воды;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опломбирование установленных приборов учета (узлов учета)</w:t>
      </w:r>
      <w:r>
        <w:rPr>
          <w:rFonts w:ascii="Times New Roman" w:hAnsi="Times New Roman"/>
          <w:sz w:val="24"/>
          <w:szCs w:val="24"/>
        </w:rPr>
        <w:t xml:space="preserve"> холодной </w:t>
      </w:r>
      <w:r w:rsidRPr="000E4766">
        <w:rPr>
          <w:rFonts w:ascii="Times New Roman" w:hAnsi="Times New Roman"/>
          <w:sz w:val="24"/>
          <w:szCs w:val="24"/>
        </w:rPr>
        <w:t>воды, а также к</w:t>
      </w:r>
      <w:r>
        <w:rPr>
          <w:rFonts w:ascii="Times New Roman" w:hAnsi="Times New Roman"/>
          <w:sz w:val="24"/>
          <w:szCs w:val="24"/>
        </w:rPr>
        <w:t>ранов и задвижек на их обводах.</w:t>
      </w:r>
    </w:p>
    <w:p w:rsidR="000C4327" w:rsidRDefault="000C4327" w:rsidP="008B727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Заказчик обязан:</w:t>
      </w:r>
    </w:p>
    <w:p w:rsidR="000C4327" w:rsidRPr="004361C5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Pr="004361C5">
        <w:rPr>
          <w:rFonts w:ascii="Times New Roman" w:hAnsi="Times New Roman"/>
          <w:sz w:val="24"/>
          <w:szCs w:val="24"/>
        </w:rPr>
        <w:t>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0C4327" w:rsidRPr="004361C5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подготовке внутриплощадочных и (или) внутридомовых сетей и оборудования объекта к подключению (те</w:t>
      </w:r>
      <w:r>
        <w:rPr>
          <w:rFonts w:ascii="Times New Roman" w:hAnsi="Times New Roman"/>
          <w:sz w:val="24"/>
          <w:szCs w:val="24"/>
        </w:rPr>
        <w:t>хнологическому присоединению) к </w:t>
      </w:r>
      <w:r w:rsidRPr="004361C5">
        <w:rPr>
          <w:rFonts w:ascii="Times New Roman" w:hAnsi="Times New Roman"/>
          <w:sz w:val="24"/>
          <w:szCs w:val="24"/>
        </w:rPr>
        <w:t>централизованной системе холодного водоснабжения и подаче холодной воды;</w:t>
      </w:r>
    </w:p>
    <w:p w:rsidR="000C4327" w:rsidRPr="004361C5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промывке и дезинфекции внутриплощадочных и (или) внутридомовых сетей и оборудования объекта;</w:t>
      </w:r>
    </w:p>
    <w:p w:rsidR="000C4327" w:rsidRPr="004361C5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Pr="004361C5">
        <w:rPr>
          <w:rFonts w:ascii="Times New Roman" w:hAnsi="Times New Roman"/>
          <w:sz w:val="24"/>
          <w:szCs w:val="24"/>
        </w:rPr>
        <w:t>в случае внесения изменений в проектную документацию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</w:t>
      </w:r>
      <w:r>
        <w:rPr>
          <w:rFonts w:ascii="Times New Roman" w:hAnsi="Times New Roman"/>
          <w:sz w:val="24"/>
          <w:szCs w:val="24"/>
        </w:rPr>
        <w:t>ции от 13 февраля 2006 г. № 83 «</w:t>
      </w:r>
      <w:r w:rsidRPr="004361C5">
        <w:rPr>
          <w:rFonts w:ascii="Times New Roman" w:hAnsi="Times New Roman"/>
          <w:sz w:val="24"/>
          <w:szCs w:val="24"/>
        </w:rPr>
        <w:t>Об утверждении Правил определения и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</w:t>
      </w:r>
      <w:r>
        <w:rPr>
          <w:rFonts w:ascii="Times New Roman" w:hAnsi="Times New Roman"/>
          <w:sz w:val="24"/>
          <w:szCs w:val="24"/>
        </w:rPr>
        <w:t>енерно-технического обеспечения»</w:t>
      </w:r>
      <w:r w:rsidRPr="004361C5">
        <w:rPr>
          <w:rFonts w:ascii="Times New Roman" w:hAnsi="Times New Roman"/>
          <w:sz w:val="24"/>
          <w:szCs w:val="24"/>
        </w:rPr>
        <w:t>;</w:t>
      </w:r>
    </w:p>
    <w:p w:rsidR="000C4327" w:rsidRPr="004361C5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 </w:t>
      </w:r>
      <w:r w:rsidRPr="004361C5">
        <w:rPr>
          <w:rFonts w:ascii="Times New Roman" w:hAnsi="Times New Roman"/>
          <w:sz w:val="24"/>
          <w:szCs w:val="24"/>
        </w:rPr>
        <w:t>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0C4327" w:rsidRPr="004361C5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 </w:t>
      </w:r>
      <w:r w:rsidRPr="004361C5">
        <w:rPr>
          <w:rFonts w:ascii="Times New Roman" w:hAnsi="Times New Roman"/>
          <w:sz w:val="24"/>
          <w:szCs w:val="24"/>
        </w:rPr>
        <w:t>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 </w:t>
      </w:r>
      <w:r w:rsidRPr="004361C5">
        <w:rPr>
          <w:rFonts w:ascii="Times New Roman" w:hAnsi="Times New Roman"/>
          <w:sz w:val="24"/>
          <w:szCs w:val="24"/>
        </w:rPr>
        <w:t>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13. Заказчик имеет право: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получить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настоящим </w:t>
      </w:r>
      <w:r w:rsidRPr="000E4766">
        <w:rPr>
          <w:rFonts w:ascii="Times New Roman" w:hAnsi="Times New Roman"/>
          <w:sz w:val="24"/>
          <w:szCs w:val="24"/>
        </w:rPr>
        <w:t>договором мероприятий по подготовке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к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 (технологическому присоединению) объекта;</w:t>
      </w:r>
    </w:p>
    <w:p w:rsidR="000C4327" w:rsidRPr="000E4766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 хозяйства сроков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 в настоящем договоре.</w:t>
      </w:r>
    </w:p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</w:t>
      </w:r>
      <w:r w:rsidRPr="00E54E5F">
        <w:rPr>
          <w:rFonts w:ascii="Times New Roman" w:hAnsi="Times New Roman"/>
          <w:sz w:val="26"/>
          <w:szCs w:val="26"/>
        </w:rPr>
        <w:t>. Размер платы за подключение (технологическое</w:t>
      </w:r>
    </w:p>
    <w:p w:rsidR="000C4327" w:rsidRPr="00E54E5F" w:rsidRDefault="000C4327" w:rsidP="008B72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</w:rPr>
        <w:t>присоединение) и порядок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4E5F">
        <w:rPr>
          <w:rFonts w:ascii="Times New Roman" w:hAnsi="Times New Roman"/>
          <w:sz w:val="26"/>
          <w:szCs w:val="26"/>
        </w:rPr>
        <w:t>расчетов</w:t>
      </w:r>
    </w:p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определяется по форме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Заказчик обязан внести плату в размере, определенном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организации водопроводно-канализационного хозяйства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0C4327" w:rsidRPr="000E4766" w:rsidTr="00830326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0C4327" w:rsidRDefault="000C4327" w:rsidP="008B7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заключения настоящего договора);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0C4327" w:rsidRPr="000E4766" w:rsidTr="00830326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0C4327" w:rsidRDefault="000C4327" w:rsidP="008B7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с даты </w:t>
      </w:r>
      <w:r w:rsidRPr="000E4766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подключения);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0C4327" w:rsidRPr="000E4766" w:rsidTr="00830326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0C4327" w:rsidRDefault="000C4327" w:rsidP="008B7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с даты </w:t>
      </w:r>
      <w:r w:rsidRPr="000E4766">
        <w:rPr>
          <w:rFonts w:ascii="Times New Roman" w:hAnsi="Times New Roman"/>
          <w:sz w:val="24"/>
          <w:szCs w:val="24"/>
        </w:rPr>
        <w:t>подписания сторонами акта о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присоединении)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 случае если сроки фактического присоединения объекта 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соблюдаются в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связи с действиями (бездействием) заказчика, а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 присоединение) вносится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присоединения), у</w:t>
      </w:r>
      <w:r>
        <w:rPr>
          <w:rFonts w:ascii="Times New Roman" w:hAnsi="Times New Roman"/>
          <w:sz w:val="24"/>
          <w:szCs w:val="24"/>
        </w:rPr>
        <w:t>казанного в настоящем договоре.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Обязательство заказчика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считается исполненным с даты зачисления денежных средств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 пунктами 14 и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15 настоящего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организации водопроводно-канализационного хозяйства.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 холодного водоснабжения организации 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 в состав платы за подключение (технологическое присоединение):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70"/>
        <w:gridCol w:w="294"/>
        <w:gridCol w:w="3612"/>
        <w:gridCol w:w="3023"/>
      </w:tblGrid>
      <w:tr w:rsidR="000C4327" w:rsidRPr="000E4766" w:rsidTr="00830326">
        <w:tc>
          <w:tcPr>
            <w:tcW w:w="1764" w:type="dxa"/>
            <w:gridSpan w:val="2"/>
            <w:vAlign w:val="bottom"/>
          </w:tcPr>
          <w:p w:rsidR="000C4327" w:rsidRPr="000E476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не включена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указать нужное);</w:t>
            </w:r>
          </w:p>
        </w:tc>
      </w:tr>
      <w:tr w:rsidR="000C4327" w:rsidRPr="000E4766" w:rsidTr="00830326">
        <w:tc>
          <w:tcPr>
            <w:tcW w:w="147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включена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указать нужное);</w:t>
            </w:r>
          </w:p>
        </w:tc>
      </w:tr>
    </w:tbl>
    <w:p w:rsidR="000C4327" w:rsidRPr="000E4766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(технологическое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величины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нагрузки,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местоположения точки (точек) подключения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строительству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порядок 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июля 2013 г. </w:t>
      </w:r>
      <w:r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 и о 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E54E5F" w:rsidRDefault="000C4327" w:rsidP="008B72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VI</w:t>
      </w:r>
      <w:r w:rsidRPr="00E54E5F">
        <w:rPr>
          <w:rFonts w:ascii="Times New Roman" w:hAnsi="Times New Roman"/>
          <w:sz w:val="26"/>
          <w:szCs w:val="26"/>
        </w:rPr>
        <w:t>. Порядок исполнения договора</w:t>
      </w:r>
    </w:p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фактическое подключение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разделом </w:t>
      </w:r>
      <w:r w:rsidRPr="000E476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с даты подписания сторонами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(технологическом присоединении) объекта по форме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5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0C4327" w:rsidRPr="0023584C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> </w:t>
      </w:r>
      <w:r w:rsidRPr="0023584C">
        <w:rPr>
          <w:rFonts w:ascii="Times New Roman" w:hAnsi="Times New Roman"/>
          <w:sz w:val="24"/>
          <w:szCs w:val="24"/>
        </w:rPr>
        <w:t>Акт о подключении (технологическом присо</w:t>
      </w:r>
      <w:r>
        <w:rPr>
          <w:rFonts w:ascii="Times New Roman" w:hAnsi="Times New Roman"/>
          <w:sz w:val="24"/>
          <w:szCs w:val="24"/>
        </w:rPr>
        <w:t>единении) объекта подписывается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282"/>
        <w:gridCol w:w="588"/>
        <w:gridCol w:w="6761"/>
      </w:tblGrid>
      <w:tr w:rsidR="000C4327" w:rsidRPr="0023584C" w:rsidTr="00830326">
        <w:tc>
          <w:tcPr>
            <w:tcW w:w="2282" w:type="dxa"/>
            <w:vAlign w:val="bottom"/>
          </w:tcPr>
          <w:p w:rsidR="000C4327" w:rsidRPr="0023584C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сторонами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84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0C4327" w:rsidRPr="0023584C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  <w:vAlign w:val="bottom"/>
          </w:tcPr>
          <w:p w:rsidR="000C4327" w:rsidRPr="0023584C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рабочих дней с даты фактического подключения (технологичес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C4327" w:rsidRPr="00DD632A" w:rsidRDefault="000C4327" w:rsidP="008B7277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23584C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84C">
        <w:rPr>
          <w:rFonts w:ascii="Times New Roman" w:hAnsi="Times New Roman"/>
          <w:sz w:val="24"/>
          <w:szCs w:val="24"/>
        </w:rPr>
        <w:t>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22. </w:t>
      </w:r>
      <w:r w:rsidRPr="000E4766">
        <w:rPr>
          <w:rFonts w:ascii="Times New Roman" w:hAnsi="Times New Roman"/>
          <w:sz w:val="24"/>
          <w:szCs w:val="24"/>
        </w:rPr>
        <w:t>Работы по промывке и дезинфекции внутриплощадочных и</w:t>
      </w:r>
      <w:r>
        <w:rPr>
          <w:rFonts w:ascii="Times New Roman" w:hAnsi="Times New Roman"/>
          <w:sz w:val="24"/>
          <w:szCs w:val="24"/>
        </w:rPr>
        <w:t xml:space="preserve"> внутридомовых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выполняться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отдельному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возмездному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договору. При этом стоимость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расходов,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учитываемых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 присоединение).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промывке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дезинфекции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собственными силами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третьего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отдельного договора организация 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 контроль за выполнением указанных работ.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3584C">
        <w:rPr>
          <w:rFonts w:ascii="Times New Roman" w:hAnsi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 случае если плата за работы по присоединению внутриплощадочных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 холодного водоснабжения организации 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 не включена в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отдельному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возмездному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договору.</w:t>
      </w:r>
    </w:p>
    <w:p w:rsidR="000C4327" w:rsidRPr="000E4766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Водоснабжение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условиями</w:t>
      </w:r>
      <w:r>
        <w:rPr>
          <w:rFonts w:ascii="Times New Roman" w:hAnsi="Times New Roman"/>
          <w:sz w:val="24"/>
          <w:szCs w:val="24"/>
        </w:rPr>
        <w:t xml:space="preserve"> 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 хозяйства при условии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разрешения на ввод объекта в эксплуатацию после подписания сторонами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 подключении объекта и заключения договора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определенной таким договором.</w:t>
      </w: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897227" w:rsidRDefault="000C4327" w:rsidP="008B72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</w:t>
      </w:r>
      <w:r w:rsidRPr="00897227">
        <w:rPr>
          <w:rFonts w:ascii="Times New Roman" w:hAnsi="Times New Roman"/>
          <w:sz w:val="26"/>
          <w:szCs w:val="26"/>
        </w:rPr>
        <w:t>. Ответственность сторон</w:t>
      </w:r>
    </w:p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C4327" w:rsidRPr="000E4766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 хозяйства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стотридцатой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начиная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897227" w:rsidRDefault="000C4327" w:rsidP="008B72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VIII</w:t>
      </w:r>
      <w:r w:rsidRPr="00897227">
        <w:rPr>
          <w:rFonts w:ascii="Times New Roman" w:hAnsi="Times New Roman"/>
          <w:sz w:val="26"/>
          <w:szCs w:val="26"/>
        </w:rPr>
        <w:t>. Обстоятельства непреодолимой силы</w:t>
      </w:r>
    </w:p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эти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обязана без 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факсограмма,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адресатом,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прекращении.</w:t>
      </w:r>
    </w:p>
    <w:p w:rsidR="000C4327" w:rsidRPr="00897227" w:rsidRDefault="000C4327" w:rsidP="008B72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97227">
        <w:rPr>
          <w:rFonts w:ascii="Times New Roman" w:hAnsi="Times New Roman"/>
          <w:sz w:val="26"/>
          <w:szCs w:val="26"/>
          <w:lang w:val="en-US"/>
        </w:rPr>
        <w:t>IX</w:t>
      </w:r>
      <w:r w:rsidRPr="00897227">
        <w:rPr>
          <w:rFonts w:ascii="Times New Roman" w:hAnsi="Times New Roman"/>
          <w:sz w:val="26"/>
          <w:szCs w:val="26"/>
        </w:rPr>
        <w:t>. Порядок урегулирования споров и разногласий</w:t>
      </w:r>
    </w:p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связанные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претензионном порядке.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Претензия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указанному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реквизитах настоящего договора, и содержит:</w:t>
      </w:r>
    </w:p>
    <w:p w:rsidR="000C4327" w:rsidRDefault="000C4327" w:rsidP="008B727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 заявителе (наименование, местонахождение, адрес);</w:t>
      </w:r>
    </w:p>
    <w:p w:rsidR="000C4327" w:rsidRDefault="000C4327" w:rsidP="008B727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спора, разногласий;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об объекте (объектах), в отношении которого возникли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разногласия (полное наименование, местонахождение, правомочие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(объекты), которым обладает сторона, направившая претензию);</w:t>
      </w:r>
    </w:p>
    <w:p w:rsidR="000C4327" w:rsidRDefault="000C4327" w:rsidP="008B727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другие </w:t>
      </w:r>
      <w:r>
        <w:rPr>
          <w:rFonts w:ascii="Times New Roman" w:hAnsi="Times New Roman"/>
          <w:sz w:val="24"/>
          <w:szCs w:val="24"/>
        </w:rPr>
        <w:t>сведения по усмотрению стороны.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0C4327" w:rsidRDefault="000C4327" w:rsidP="008B727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составляют акт об урегулировании спора, разногласий.</w:t>
      </w:r>
    </w:p>
    <w:p w:rsidR="000C4327" w:rsidRPr="000E4766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32.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недостижения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разногласия, </w:t>
      </w:r>
      <w:r w:rsidRPr="000E4766">
        <w:rPr>
          <w:rFonts w:ascii="Times New Roman" w:hAnsi="Times New Roman"/>
          <w:sz w:val="24"/>
          <w:szCs w:val="24"/>
        </w:rPr>
        <w:t>связанные с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суде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C6E2F" w:rsidRDefault="000C4327" w:rsidP="008B72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E2F">
        <w:rPr>
          <w:rFonts w:ascii="Times New Roman" w:hAnsi="Times New Roman"/>
          <w:sz w:val="26"/>
          <w:szCs w:val="26"/>
          <w:lang w:val="en-US"/>
        </w:rPr>
        <w:t>X</w:t>
      </w:r>
      <w:r w:rsidRPr="000C6E2F">
        <w:rPr>
          <w:rFonts w:ascii="Times New Roman" w:hAnsi="Times New Roman"/>
          <w:sz w:val="26"/>
          <w:szCs w:val="26"/>
        </w:rPr>
        <w:t>. Срок действия договора</w:t>
      </w:r>
    </w:p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C6E2F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33.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подписания</w:t>
      </w:r>
      <w:r>
        <w:rPr>
          <w:rFonts w:ascii="Times New Roman" w:hAnsi="Times New Roman"/>
          <w:sz w:val="24"/>
          <w:szCs w:val="24"/>
        </w:rPr>
        <w:t xml:space="preserve"> сторонами и действует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74"/>
        <w:gridCol w:w="476"/>
        <w:gridCol w:w="238"/>
        <w:gridCol w:w="1862"/>
        <w:gridCol w:w="350"/>
        <w:gridCol w:w="476"/>
        <w:gridCol w:w="5655"/>
      </w:tblGrid>
      <w:tr w:rsidR="000C4327" w:rsidRPr="000E4766" w:rsidTr="00830326">
        <w:tc>
          <w:tcPr>
            <w:tcW w:w="574" w:type="dxa"/>
            <w:vAlign w:val="bottom"/>
          </w:tcPr>
          <w:p w:rsidR="000C4327" w:rsidRPr="000E4766" w:rsidRDefault="000C4327" w:rsidP="00830326">
            <w:pPr>
              <w:tabs>
                <w:tab w:val="right" w:pos="5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к моменту</w:t>
            </w:r>
          </w:p>
        </w:tc>
      </w:tr>
    </w:tbl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>
        <w:rPr>
          <w:rFonts w:ascii="Times New Roman" w:hAnsi="Times New Roman"/>
          <w:sz w:val="24"/>
          <w:szCs w:val="24"/>
        </w:rPr>
        <w:t>—</w:t>
      </w:r>
      <w:r w:rsidRPr="000E4766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 сторонами.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34.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быть исполнены досрочно.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35.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 (технологического присоединения),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осуществляются в течение 14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C4327" w:rsidRDefault="000C4327" w:rsidP="008B727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36.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внесудебном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порядке:</w:t>
      </w:r>
    </w:p>
    <w:p w:rsidR="000C4327" w:rsidRDefault="000C4327" w:rsidP="008B727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письменному соглашению сторон;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инициативе заказчика путем письменного уведомления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 хозяйства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</w:t>
      </w:r>
      <w:r>
        <w:rPr>
          <w:rFonts w:ascii="Times New Roman" w:hAnsi="Times New Roman"/>
          <w:sz w:val="24"/>
          <w:szCs w:val="24"/>
        </w:rPr>
        <w:t>тически понесенных ею расходов;</w:t>
      </w:r>
    </w:p>
    <w:p w:rsidR="000C4327" w:rsidRPr="000E4766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уведомления </w:t>
      </w:r>
      <w:r w:rsidRPr="000E4766">
        <w:rPr>
          <w:rFonts w:ascii="Times New Roman" w:hAnsi="Times New Roman"/>
          <w:sz w:val="24"/>
          <w:szCs w:val="24"/>
        </w:rPr>
        <w:t>другой стороны за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месяц до предполагаемой даты расторжения,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сторона совершит существенное 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такое нарушение не будет устранено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Существенным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влечет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 другой стороны такой ущерб, вследствие которого 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значительной </w:t>
      </w:r>
      <w:r w:rsidRPr="000E4766">
        <w:rPr>
          <w:rFonts w:ascii="Times New Roman" w:hAnsi="Times New Roman"/>
          <w:sz w:val="24"/>
          <w:szCs w:val="24"/>
        </w:rPr>
        <w:t>степени лишается того, на что была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рассчитывать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 договора.</w:t>
      </w:r>
    </w:p>
    <w:p w:rsidR="000C4327" w:rsidRPr="000C6E2F" w:rsidRDefault="000C4327" w:rsidP="008B72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1654">
        <w:rPr>
          <w:rFonts w:ascii="Times New Roman" w:hAnsi="Times New Roman"/>
          <w:sz w:val="26"/>
          <w:szCs w:val="26"/>
        </w:rPr>
        <w:br w:type="page"/>
      </w:r>
      <w:r w:rsidRPr="000C6E2F">
        <w:rPr>
          <w:rFonts w:ascii="Times New Roman" w:hAnsi="Times New Roman"/>
          <w:sz w:val="26"/>
          <w:szCs w:val="26"/>
          <w:lang w:val="en-US"/>
        </w:rPr>
        <w:t>XI</w:t>
      </w:r>
      <w:r w:rsidRPr="000C6E2F">
        <w:rPr>
          <w:rFonts w:ascii="Times New Roman" w:hAnsi="Times New Roman"/>
          <w:sz w:val="26"/>
          <w:szCs w:val="26"/>
        </w:rPr>
        <w:t>. Прочие условия</w:t>
      </w:r>
    </w:p>
    <w:p w:rsidR="000C4327" w:rsidRPr="000E476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изменения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действительными,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они оформлены в письменном виде, подписаны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уполномоченными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лицами и заверены печатями обеих сторон (при их наличии).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38.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банковских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письменной форме в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течение 5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факсограмма,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адресатом.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39.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обязуются</w:t>
      </w:r>
      <w:r>
        <w:rPr>
          <w:rFonts w:ascii="Times New Roman" w:hAnsi="Times New Roman"/>
          <w:sz w:val="24"/>
          <w:szCs w:val="24"/>
        </w:rPr>
        <w:t xml:space="preserve"> руководствоваться законодательством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положениями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водоотведении</w:t>
      </w:r>
      <w:r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</w:t>
      </w:r>
      <w:r>
        <w:rPr>
          <w:rFonts w:ascii="Times New Roman" w:hAnsi="Times New Roman"/>
          <w:sz w:val="24"/>
          <w:szCs w:val="24"/>
        </w:rPr>
        <w:t xml:space="preserve"> внесении </w:t>
      </w:r>
      <w:r w:rsidRPr="000E4766">
        <w:rPr>
          <w:rFonts w:ascii="Times New Roman" w:hAnsi="Times New Roman"/>
          <w:sz w:val="24"/>
          <w:szCs w:val="24"/>
        </w:rPr>
        <w:t>изменений в некоторые акты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иными </w:t>
      </w:r>
      <w:r w:rsidRPr="000E4766">
        <w:rPr>
          <w:rFonts w:ascii="Times New Roman" w:hAnsi="Times New Roman"/>
          <w:sz w:val="24"/>
          <w:szCs w:val="24"/>
        </w:rPr>
        <w:t>нормативными правовыми актами Российской Федерации.</w:t>
      </w:r>
    </w:p>
    <w:p w:rsidR="000C4327" w:rsidRDefault="000C4327" w:rsidP="008B727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40.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равну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0E4766">
        <w:rPr>
          <w:rFonts w:ascii="Times New Roman" w:hAnsi="Times New Roman"/>
          <w:sz w:val="24"/>
          <w:szCs w:val="24"/>
        </w:rPr>
        <w:t>юридическую силу.</w:t>
      </w:r>
    </w:p>
    <w:p w:rsidR="000C4327" w:rsidRPr="000E4766" w:rsidRDefault="000C4327" w:rsidP="008B727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41.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неотъемлемой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частью.</w:t>
      </w:r>
    </w:p>
    <w:p w:rsidR="000C4327" w:rsidRPr="00DD632A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DD632A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DD632A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927ED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927ED" w:rsidRDefault="000C4327" w:rsidP="008B7277">
      <w:pPr>
        <w:tabs>
          <w:tab w:val="right" w:pos="96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  <w:r>
        <w:rPr>
          <w:rFonts w:ascii="Times New Roman" w:hAnsi="Times New Roman"/>
          <w:sz w:val="24"/>
          <w:szCs w:val="24"/>
        </w:rPr>
        <w:tab/>
        <w:t>Заказчик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0C4327" w:rsidRPr="003C0467" w:rsidTr="00830326">
        <w:tc>
          <w:tcPr>
            <w:tcW w:w="4536" w:type="dxa"/>
            <w:gridSpan w:val="7"/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3C0467" w:rsidTr="0083032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3C0467" w:rsidTr="0083032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3C0467" w:rsidTr="00830326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3C0467" w:rsidTr="00830326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C4327" w:rsidRPr="00F95A20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C4327" w:rsidRPr="008D2FE4" w:rsidRDefault="000C4327" w:rsidP="008B7277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C4327" w:rsidRPr="00927FAC" w:rsidRDefault="000C4327" w:rsidP="008B7277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</w:t>
      </w:r>
      <w:r w:rsidRPr="00927FAC">
        <w:rPr>
          <w:rFonts w:ascii="Times New Roman" w:hAnsi="Times New Roman"/>
          <w:sz w:val="16"/>
          <w:szCs w:val="16"/>
          <w:lang w:eastAsia="ru-RU"/>
        </w:rPr>
        <w:t xml:space="preserve"> № 1</w:t>
      </w:r>
    </w:p>
    <w:p w:rsidR="000C4327" w:rsidRPr="00927FAC" w:rsidRDefault="000C4327" w:rsidP="008B7277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0C4327" w:rsidRPr="00097918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97918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97918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8D2FE4" w:rsidRDefault="000C4327" w:rsidP="008B7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 ПОДКЛЮЧЕНИЯ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8D2FE4">
        <w:rPr>
          <w:rFonts w:ascii="Times New Roman" w:hAnsi="Times New Roman"/>
          <w:b/>
          <w:bCs/>
          <w:sz w:val="28"/>
          <w:szCs w:val="28"/>
        </w:rPr>
        <w:t>(технологического присоединения) объекта</w:t>
      </w:r>
    </w:p>
    <w:p w:rsidR="000C4327" w:rsidRPr="00270989" w:rsidRDefault="000C4327" w:rsidP="008B7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FE4">
        <w:rPr>
          <w:rFonts w:ascii="Times New Roman" w:hAnsi="Times New Roman"/>
          <w:b/>
          <w:bCs/>
          <w:sz w:val="28"/>
          <w:szCs w:val="28"/>
        </w:rPr>
        <w:t xml:space="preserve"> к централизованной системе холодного водоснабжения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448"/>
        <w:gridCol w:w="2226"/>
        <w:gridCol w:w="518"/>
        <w:gridCol w:w="2799"/>
      </w:tblGrid>
      <w:tr w:rsidR="000C4327" w:rsidRPr="008D2FE4" w:rsidTr="00830326">
        <w:trPr>
          <w:jc w:val="center"/>
        </w:trPr>
        <w:tc>
          <w:tcPr>
            <w:tcW w:w="448" w:type="dxa"/>
            <w:vAlign w:val="bottom"/>
          </w:tcPr>
          <w:p w:rsidR="000C4327" w:rsidRPr="008D2FE4" w:rsidRDefault="000C4327" w:rsidP="008303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0C4327" w:rsidRPr="008D2FE4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0C4327" w:rsidRPr="008D2FE4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0C4327" w:rsidRPr="008D2FE4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60"/>
        <w:gridCol w:w="182"/>
        <w:gridCol w:w="196"/>
        <w:gridCol w:w="952"/>
        <w:gridCol w:w="1470"/>
        <w:gridCol w:w="560"/>
        <w:gridCol w:w="5011"/>
      </w:tblGrid>
      <w:tr w:rsidR="000C4327" w:rsidRPr="008D2FE4" w:rsidTr="00830326">
        <w:tc>
          <w:tcPr>
            <w:tcW w:w="1638" w:type="dxa"/>
            <w:gridSpan w:val="3"/>
            <w:vAlign w:val="bottom"/>
          </w:tcPr>
          <w:p w:rsidR="000C4327" w:rsidRPr="008D2FE4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7993" w:type="dxa"/>
            <w:gridSpan w:val="4"/>
            <w:tcBorders>
              <w:bottom w:val="single" w:sz="4" w:space="0" w:color="auto"/>
            </w:tcBorders>
            <w:vAlign w:val="bottom"/>
          </w:tcPr>
          <w:p w:rsidR="000C4327" w:rsidRPr="008D2FE4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8D2FE4" w:rsidTr="00830326">
        <w:tc>
          <w:tcPr>
            <w:tcW w:w="2590" w:type="dxa"/>
            <w:gridSpan w:val="4"/>
            <w:vAlign w:val="bottom"/>
          </w:tcPr>
          <w:p w:rsidR="000C4327" w:rsidRPr="008D2FE4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7041" w:type="dxa"/>
            <w:gridSpan w:val="3"/>
            <w:tcBorders>
              <w:bottom w:val="single" w:sz="4" w:space="0" w:color="auto"/>
            </w:tcBorders>
            <w:vAlign w:val="bottom"/>
          </w:tcPr>
          <w:p w:rsidR="000C4327" w:rsidRPr="008D2FE4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8D2FE4" w:rsidTr="00830326">
        <w:tc>
          <w:tcPr>
            <w:tcW w:w="1260" w:type="dxa"/>
            <w:vAlign w:val="bottom"/>
          </w:tcPr>
          <w:p w:rsidR="000C4327" w:rsidRPr="008D2FE4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8371" w:type="dxa"/>
            <w:gridSpan w:val="6"/>
            <w:tcBorders>
              <w:bottom w:val="single" w:sz="4" w:space="0" w:color="auto"/>
            </w:tcBorders>
            <w:vAlign w:val="bottom"/>
          </w:tcPr>
          <w:p w:rsidR="000C4327" w:rsidRPr="008D2FE4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8D2FE4" w:rsidTr="00830326">
        <w:tc>
          <w:tcPr>
            <w:tcW w:w="4620" w:type="dxa"/>
            <w:gridSpan w:val="6"/>
            <w:vAlign w:val="bottom"/>
          </w:tcPr>
          <w:p w:rsidR="000C4327" w:rsidRPr="008D2FE4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vAlign w:val="bottom"/>
          </w:tcPr>
          <w:p w:rsidR="000C4327" w:rsidRPr="008D2FE4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8D2FE4" w:rsidTr="00830326">
        <w:tc>
          <w:tcPr>
            <w:tcW w:w="1442" w:type="dxa"/>
            <w:gridSpan w:val="2"/>
            <w:vAlign w:val="bottom"/>
          </w:tcPr>
          <w:p w:rsidR="000C4327" w:rsidRPr="008D2FE4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8189" w:type="dxa"/>
            <w:gridSpan w:val="5"/>
            <w:tcBorders>
              <w:bottom w:val="single" w:sz="4" w:space="0" w:color="auto"/>
            </w:tcBorders>
            <w:vAlign w:val="bottom"/>
          </w:tcPr>
          <w:p w:rsidR="000C4327" w:rsidRPr="008D2FE4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8D2FE4" w:rsidTr="00830326">
        <w:tc>
          <w:tcPr>
            <w:tcW w:w="4060" w:type="dxa"/>
            <w:gridSpan w:val="5"/>
            <w:vAlign w:val="bottom"/>
          </w:tcPr>
          <w:p w:rsidR="000C4327" w:rsidRPr="008D2FE4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Срок действия настоящих условий</w:t>
            </w:r>
          </w:p>
        </w:tc>
        <w:tc>
          <w:tcPr>
            <w:tcW w:w="5571" w:type="dxa"/>
            <w:gridSpan w:val="2"/>
            <w:tcBorders>
              <w:bottom w:val="single" w:sz="4" w:space="0" w:color="auto"/>
            </w:tcBorders>
            <w:vAlign w:val="bottom"/>
          </w:tcPr>
          <w:p w:rsidR="000C4327" w:rsidRPr="008D2FE4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327" w:rsidRPr="008D2FE4" w:rsidRDefault="000C4327" w:rsidP="008B727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0C4327" w:rsidRPr="008D2FE4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Точка подключения к централизованной системе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(адрес,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70"/>
        <w:gridCol w:w="8161"/>
      </w:tblGrid>
      <w:tr w:rsidR="000C4327" w:rsidRPr="008D2FE4" w:rsidTr="00830326">
        <w:tc>
          <w:tcPr>
            <w:tcW w:w="1470" w:type="dxa"/>
            <w:vAlign w:val="bottom"/>
          </w:tcPr>
          <w:p w:rsidR="000C4327" w:rsidRPr="008D2FE4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координаты)</w:t>
            </w:r>
          </w:p>
        </w:tc>
        <w:tc>
          <w:tcPr>
            <w:tcW w:w="8161" w:type="dxa"/>
            <w:tcBorders>
              <w:bottom w:val="single" w:sz="4" w:space="0" w:color="auto"/>
            </w:tcBorders>
            <w:vAlign w:val="bottom"/>
          </w:tcPr>
          <w:p w:rsidR="000C4327" w:rsidRPr="008D2FE4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327" w:rsidRPr="008D2FE4" w:rsidRDefault="000C4327" w:rsidP="008B727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0C4327" w:rsidRPr="008D2FE4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объектам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строительства </w:t>
      </w:r>
      <w:r w:rsidRPr="008D2FE4">
        <w:rPr>
          <w:rFonts w:ascii="Times New Roman" w:hAnsi="Times New Roman"/>
          <w:sz w:val="24"/>
          <w:szCs w:val="24"/>
        </w:rPr>
        <w:t>заказчика, в том числе к</w:t>
      </w:r>
      <w:r>
        <w:rPr>
          <w:rFonts w:ascii="Times New Roman" w:hAnsi="Times New Roman"/>
          <w:sz w:val="24"/>
          <w:szCs w:val="24"/>
        </w:rPr>
        <w:t> </w:t>
      </w:r>
      <w:r w:rsidRPr="008D2FE4">
        <w:rPr>
          <w:rFonts w:ascii="Times New Roman" w:hAnsi="Times New Roman"/>
          <w:sz w:val="24"/>
          <w:szCs w:val="24"/>
        </w:rPr>
        <w:t>устройствам и сооружениям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также к выполняемым заказчиком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068"/>
        <w:gridCol w:w="4563"/>
      </w:tblGrid>
      <w:tr w:rsidR="000C4327" w:rsidRPr="008D2FE4" w:rsidTr="00830326">
        <w:tc>
          <w:tcPr>
            <w:tcW w:w="5068" w:type="dxa"/>
            <w:vAlign w:val="bottom"/>
          </w:tcPr>
          <w:p w:rsidR="000C4327" w:rsidRPr="008D2FE4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мероприятиям для осуществления подключения</w:t>
            </w:r>
          </w:p>
        </w:tc>
        <w:tc>
          <w:tcPr>
            <w:tcW w:w="4563" w:type="dxa"/>
            <w:tcBorders>
              <w:bottom w:val="single" w:sz="4" w:space="0" w:color="auto"/>
            </w:tcBorders>
            <w:vAlign w:val="bottom"/>
          </w:tcPr>
          <w:p w:rsidR="000C4327" w:rsidRPr="008D2FE4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327" w:rsidRPr="00EA42E3" w:rsidRDefault="000C4327" w:rsidP="008B727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0C4327" w:rsidRPr="00EA42E3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Гарантируемый свободный напор в месте присоединения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и геодезическая</w:t>
      </w:r>
      <w:r>
        <w:rPr>
          <w:rFonts w:ascii="Times New Roman" w:hAnsi="Times New Roman"/>
          <w:sz w:val="24"/>
          <w:szCs w:val="24"/>
        </w:rPr>
        <w:t xml:space="preserve"> отметка верха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98"/>
        <w:gridCol w:w="8833"/>
      </w:tblGrid>
      <w:tr w:rsidR="000C4327" w:rsidRPr="008D2FE4" w:rsidTr="00830326">
        <w:tc>
          <w:tcPr>
            <w:tcW w:w="798" w:type="dxa"/>
            <w:vAlign w:val="bottom"/>
          </w:tcPr>
          <w:p w:rsidR="000C4327" w:rsidRPr="008D2FE4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трубы</w:t>
            </w:r>
          </w:p>
        </w:tc>
        <w:tc>
          <w:tcPr>
            <w:tcW w:w="8833" w:type="dxa"/>
            <w:tcBorders>
              <w:bottom w:val="single" w:sz="4" w:space="0" w:color="auto"/>
            </w:tcBorders>
            <w:vAlign w:val="bottom"/>
          </w:tcPr>
          <w:p w:rsidR="000C4327" w:rsidRPr="008D2FE4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327" w:rsidRPr="00EA42E3" w:rsidRDefault="000C4327" w:rsidP="008B727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0C4327" w:rsidRPr="00EA42E3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Разрешаемый отбор объема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холодной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водопотребления</w:t>
      </w:r>
      <w:r>
        <w:rPr>
          <w:rFonts w:ascii="Times New Roman" w:hAnsi="Times New Roman"/>
          <w:sz w:val="24"/>
          <w:szCs w:val="24"/>
        </w:rPr>
        <w:t xml:space="preserve"> (отпуска)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1"/>
      </w:tblGrid>
      <w:tr w:rsidR="000C4327" w:rsidRPr="008D2FE4" w:rsidTr="00830326"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0C4327" w:rsidRPr="008D2FE4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327" w:rsidRPr="00EA42E3" w:rsidRDefault="000C4327" w:rsidP="008B727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0C4327" w:rsidRPr="00EA42E3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Требования к установке приборов учета воды и устройству узла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учета</w:t>
      </w:r>
      <w:r w:rsidRPr="00576A15">
        <w:rPr>
          <w:rFonts w:ascii="Times New Roman" w:hAnsi="Times New Roman"/>
          <w:sz w:val="24"/>
          <w:szCs w:val="24"/>
        </w:rPr>
        <w:t>, требования к средствам измерений (приборам учета) воды в узлах учета, требования к проектированию узла учета, к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(требования к</w:t>
      </w:r>
      <w:r>
        <w:rPr>
          <w:rFonts w:ascii="Times New Roman" w:hAnsi="Times New Roman"/>
          <w:sz w:val="24"/>
          <w:szCs w:val="24"/>
        </w:rPr>
        <w:t> </w:t>
      </w:r>
      <w:r w:rsidRPr="008D2FE4">
        <w:rPr>
          <w:rFonts w:ascii="Times New Roman" w:hAnsi="Times New Roman"/>
          <w:sz w:val="24"/>
          <w:szCs w:val="24"/>
        </w:rPr>
        <w:t>прибору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учета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содержать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указания на</w:t>
      </w:r>
      <w:r>
        <w:rPr>
          <w:rFonts w:ascii="Times New Roman" w:hAnsi="Times New Roman"/>
          <w:sz w:val="24"/>
          <w:szCs w:val="24"/>
        </w:rPr>
        <w:t xml:space="preserve"> определенные марки приборов </w:t>
      </w:r>
      <w:r w:rsidRPr="008D2F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Pr="008D2FE4">
        <w:rPr>
          <w:rFonts w:ascii="Times New Roman" w:hAnsi="Times New Roman"/>
          <w:sz w:val="24"/>
          <w:szCs w:val="24"/>
        </w:rPr>
        <w:t>методики измерения)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39"/>
      </w:tblGrid>
      <w:tr w:rsidR="000C4327" w:rsidRPr="008D2FE4" w:rsidTr="00830326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0C4327" w:rsidRPr="008D2FE4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327" w:rsidRPr="00EA42E3" w:rsidRDefault="000C4327" w:rsidP="008B727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0C4327" w:rsidRPr="00EA42E3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Требования к обеспечению соблюдения условий пожарной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подаче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921"/>
        <w:gridCol w:w="3718"/>
      </w:tblGrid>
      <w:tr w:rsidR="000C4327" w:rsidRPr="008D2FE4" w:rsidTr="00830326">
        <w:tc>
          <w:tcPr>
            <w:tcW w:w="5921" w:type="dxa"/>
            <w:vAlign w:val="bottom"/>
          </w:tcPr>
          <w:p w:rsidR="000C4327" w:rsidRPr="008D2FE4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расчетных расходов холодной воды для пожаротушения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bottom"/>
          </w:tcPr>
          <w:p w:rsidR="000C4327" w:rsidRPr="008D2FE4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327" w:rsidRPr="00EA42E3" w:rsidRDefault="000C4327" w:rsidP="008B727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0C4327" w:rsidRPr="00EA42E3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Перечень мер по рациональному использованию холодной 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имеющий</w:t>
      </w:r>
      <w:r>
        <w:rPr>
          <w:rFonts w:ascii="Times New Roman" w:hAnsi="Times New Roman"/>
          <w:sz w:val="24"/>
          <w:szCs w:val="24"/>
        </w:rPr>
        <w:br/>
      </w:r>
    </w:p>
    <w:p w:rsidR="000C4327" w:rsidRPr="00EA42E3" w:rsidRDefault="000C4327" w:rsidP="008B727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52"/>
        <w:gridCol w:w="6587"/>
      </w:tblGrid>
      <w:tr w:rsidR="000C4327" w:rsidRPr="008D2FE4" w:rsidTr="00830326">
        <w:tc>
          <w:tcPr>
            <w:tcW w:w="3052" w:type="dxa"/>
            <w:vAlign w:val="bottom"/>
          </w:tcPr>
          <w:p w:rsidR="000C4327" w:rsidRPr="008D2FE4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рекомендательный характер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bottom"/>
          </w:tcPr>
          <w:p w:rsidR="000C4327" w:rsidRPr="008D2FE4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327" w:rsidRPr="00EA42E3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Границы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эксплуатационной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водопроводным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921"/>
        <w:gridCol w:w="3718"/>
      </w:tblGrid>
      <w:tr w:rsidR="000C4327" w:rsidRPr="008D2FE4" w:rsidTr="00830326">
        <w:tc>
          <w:tcPr>
            <w:tcW w:w="5921" w:type="dxa"/>
            <w:vAlign w:val="bottom"/>
          </w:tcPr>
          <w:p w:rsidR="000C4327" w:rsidRPr="008D2FE4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водопроводно-канализационного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E4">
              <w:rPr>
                <w:rFonts w:ascii="Times New Roman" w:hAnsi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E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E4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bottom"/>
          </w:tcPr>
          <w:p w:rsidR="000C4327" w:rsidRPr="008D2FE4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327" w:rsidRPr="00097918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927ED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927ED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0C4327" w:rsidRPr="003C0467" w:rsidTr="00830326">
        <w:tc>
          <w:tcPr>
            <w:tcW w:w="4536" w:type="dxa"/>
            <w:gridSpan w:val="7"/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C4327" w:rsidRPr="003C0467" w:rsidTr="0083032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3C0467" w:rsidTr="0083032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3C0467" w:rsidTr="00830326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3C0467" w:rsidTr="00830326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C4327" w:rsidRPr="00576A15" w:rsidRDefault="000C4327" w:rsidP="008B7277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0C4327" w:rsidRPr="000677C0" w:rsidRDefault="000C4327" w:rsidP="008B727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C4327" w:rsidRPr="00927FAC" w:rsidRDefault="000C4327" w:rsidP="008B7277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2</w:t>
      </w:r>
    </w:p>
    <w:p w:rsidR="000C4327" w:rsidRPr="00927FAC" w:rsidRDefault="000C4327" w:rsidP="008B7277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к </w:t>
      </w:r>
      <w:r w:rsidRPr="001478B3">
        <w:rPr>
          <w:rFonts w:ascii="Times New Roman" w:hAnsi="Times New Roman"/>
          <w:sz w:val="16"/>
          <w:szCs w:val="16"/>
        </w:rPr>
        <w:t xml:space="preserve">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0C4327" w:rsidRPr="00097918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97918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97918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5D0A80" w:rsidRDefault="000C4327" w:rsidP="008B7277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 МЕРОПРИЯТИЙ</w:t>
      </w:r>
    </w:p>
    <w:p w:rsidR="000C4327" w:rsidRPr="00F95A20" w:rsidRDefault="000C4327" w:rsidP="008B7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(в том чи</w:t>
      </w:r>
      <w:r>
        <w:rPr>
          <w:rFonts w:ascii="Times New Roman" w:hAnsi="Times New Roman"/>
          <w:b/>
          <w:bCs/>
          <w:sz w:val="28"/>
          <w:szCs w:val="28"/>
        </w:rPr>
        <w:t>сле технических) по подключению</w:t>
      </w:r>
      <w:r w:rsidRPr="005D0A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(технологическому</w:t>
      </w:r>
    </w:p>
    <w:p w:rsidR="000C4327" w:rsidRPr="005D0A80" w:rsidRDefault="000C4327" w:rsidP="008B7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 xml:space="preserve">присоединению) объекта </w:t>
      </w:r>
      <w:r>
        <w:rPr>
          <w:rFonts w:ascii="Times New Roman" w:hAnsi="Times New Roman"/>
          <w:b/>
          <w:bCs/>
          <w:sz w:val="28"/>
          <w:szCs w:val="28"/>
        </w:rPr>
        <w:t>к централизованной системе</w:t>
      </w:r>
    </w:p>
    <w:p w:rsidR="000C4327" w:rsidRPr="005D0A80" w:rsidRDefault="000C4327" w:rsidP="008B7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холодного водоснабжения</w:t>
      </w:r>
    </w:p>
    <w:p w:rsidR="000C4327" w:rsidRPr="00097918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5D0A80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5D0A80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5"/>
        <w:gridCol w:w="3489"/>
        <w:gridCol w:w="3443"/>
        <w:gridCol w:w="2169"/>
      </w:tblGrid>
      <w:tr w:rsidR="000C4327" w:rsidRPr="00D45078" w:rsidTr="00830326">
        <w:trPr>
          <w:cantSplit/>
          <w:trHeight w:val="360"/>
        </w:trPr>
        <w:tc>
          <w:tcPr>
            <w:tcW w:w="268" w:type="pct"/>
          </w:tcPr>
          <w:p w:rsidR="000C432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4327" w:rsidRPr="005D0A80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0C4327" w:rsidRPr="00D45078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0" w:type="pct"/>
          </w:tcPr>
          <w:p w:rsidR="000C432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выполняемых</w:t>
            </w:r>
          </w:p>
          <w:p w:rsidR="000C4327" w:rsidRPr="00D45078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28" w:type="pct"/>
          </w:tcPr>
          <w:p w:rsidR="000C432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оки</w:t>
            </w:r>
          </w:p>
          <w:p w:rsidR="000C4327" w:rsidRPr="00D45078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0C4327" w:rsidRPr="00D45078" w:rsidTr="00830326">
        <w:trPr>
          <w:cantSplit/>
          <w:trHeight w:val="167"/>
        </w:trPr>
        <w:tc>
          <w:tcPr>
            <w:tcW w:w="268" w:type="pct"/>
            <w:vAlign w:val="center"/>
          </w:tcPr>
          <w:p w:rsidR="000C4327" w:rsidRPr="00D45078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pct"/>
            <w:vAlign w:val="center"/>
          </w:tcPr>
          <w:p w:rsidR="000C4327" w:rsidRPr="00D45078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pct"/>
            <w:vAlign w:val="center"/>
          </w:tcPr>
          <w:p w:rsidR="000C4327" w:rsidRPr="00D45078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pct"/>
            <w:vAlign w:val="center"/>
          </w:tcPr>
          <w:p w:rsidR="000C4327" w:rsidRPr="00D45078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4327" w:rsidRPr="00D45078" w:rsidTr="0083032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0C4327" w:rsidRPr="00D45078" w:rsidRDefault="000C4327" w:rsidP="008303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0C4327" w:rsidRPr="00D45078" w:rsidTr="00830326">
        <w:trPr>
          <w:cantSplit/>
          <w:trHeight w:val="340"/>
        </w:trPr>
        <w:tc>
          <w:tcPr>
            <w:tcW w:w="268" w:type="pct"/>
            <w:vAlign w:val="bottom"/>
          </w:tcPr>
          <w:p w:rsidR="000C4327" w:rsidRPr="00D45078" w:rsidRDefault="000C4327" w:rsidP="0083032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0C4327" w:rsidRPr="00D45078" w:rsidRDefault="000C4327" w:rsidP="0083032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0C4327" w:rsidRPr="00D45078" w:rsidRDefault="000C4327" w:rsidP="0083032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0C4327" w:rsidRPr="00D45078" w:rsidRDefault="000C4327" w:rsidP="0083032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D45078" w:rsidTr="0083032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0C4327" w:rsidRPr="00D45078" w:rsidRDefault="000C4327" w:rsidP="0083032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II. Мероприятия заказчика</w:t>
            </w:r>
          </w:p>
        </w:tc>
      </w:tr>
      <w:tr w:rsidR="000C4327" w:rsidRPr="00D45078" w:rsidTr="00830326">
        <w:trPr>
          <w:cantSplit/>
          <w:trHeight w:val="340"/>
        </w:trPr>
        <w:tc>
          <w:tcPr>
            <w:tcW w:w="268" w:type="pct"/>
            <w:vAlign w:val="bottom"/>
          </w:tcPr>
          <w:p w:rsidR="000C4327" w:rsidRPr="00D45078" w:rsidRDefault="000C4327" w:rsidP="0083032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0C4327" w:rsidRPr="00D45078" w:rsidRDefault="000C4327" w:rsidP="0083032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0C4327" w:rsidRPr="00D45078" w:rsidRDefault="000C4327" w:rsidP="0083032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0C4327" w:rsidRPr="00D45078" w:rsidRDefault="000C4327" w:rsidP="00830326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927ED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927ED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0C4327" w:rsidRPr="003C0467" w:rsidTr="00830326">
        <w:tc>
          <w:tcPr>
            <w:tcW w:w="4536" w:type="dxa"/>
            <w:gridSpan w:val="7"/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C4327" w:rsidRPr="003C0467" w:rsidTr="0083032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3C0467" w:rsidTr="0083032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3C0467" w:rsidTr="00830326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3C0467" w:rsidTr="00830326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C4327" w:rsidRPr="00E6719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47601E" w:rsidRDefault="000C4327" w:rsidP="008B727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C4327" w:rsidRPr="0047601E" w:rsidRDefault="000C4327" w:rsidP="008B727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0C4327" w:rsidRPr="00927FAC" w:rsidRDefault="000C4327" w:rsidP="008B7277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4</w:t>
      </w:r>
    </w:p>
    <w:p w:rsidR="000C4327" w:rsidRPr="00927FAC" w:rsidRDefault="000C4327" w:rsidP="008B7277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E67196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E67196" w:rsidRDefault="000C4327" w:rsidP="008B72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0C4327" w:rsidRPr="00E6719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B47276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B47276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хозяйства необходимо провести мероприятия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созданию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водоснабжения, не связанные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увеличением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мощности</w:t>
      </w:r>
      <w:r>
        <w:rPr>
          <w:rFonts w:ascii="Times New Roman" w:hAnsi="Times New Roman"/>
          <w:sz w:val="24"/>
          <w:szCs w:val="24"/>
        </w:rPr>
        <w:t xml:space="preserve"> централизованной </w:t>
      </w:r>
      <w:r w:rsidRPr="00B47276">
        <w:rPr>
          <w:rFonts w:ascii="Times New Roman" w:hAnsi="Times New Roman"/>
          <w:sz w:val="24"/>
          <w:szCs w:val="24"/>
        </w:rPr>
        <w:t>системы холодного водоснабжения,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подключение (технологическое</w:t>
      </w:r>
      <w:r>
        <w:rPr>
          <w:rFonts w:ascii="Times New Roman" w:hAnsi="Times New Roman"/>
          <w:sz w:val="24"/>
          <w:szCs w:val="24"/>
        </w:rPr>
        <w:t xml:space="preserve"> присоединение)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836"/>
        <w:gridCol w:w="182"/>
        <w:gridCol w:w="1526"/>
        <w:gridCol w:w="167"/>
        <w:gridCol w:w="3822"/>
        <w:gridCol w:w="106"/>
      </w:tblGrid>
      <w:tr w:rsidR="000C4327" w:rsidRPr="000E4766" w:rsidTr="00830326">
        <w:tc>
          <w:tcPr>
            <w:tcW w:w="383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по настоящему договору составляет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C4327" w:rsidRPr="000E4766" w:rsidTr="00830326">
        <w:tc>
          <w:tcPr>
            <w:tcW w:w="4018" w:type="dxa"/>
            <w:gridSpan w:val="2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рублей, включая НДС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(18 процентов)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рублей,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определена путем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произве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C4327" w:rsidRDefault="000C4327" w:rsidP="008B7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276">
        <w:rPr>
          <w:rFonts w:ascii="Times New Roman" w:hAnsi="Times New Roman"/>
          <w:sz w:val="24"/>
          <w:szCs w:val="24"/>
        </w:rPr>
        <w:t>дения</w:t>
      </w:r>
      <w:r>
        <w:rPr>
          <w:rFonts w:ascii="Times New Roman" w:hAnsi="Times New Roman"/>
          <w:sz w:val="24"/>
          <w:szCs w:val="24"/>
        </w:rPr>
        <w:t>:</w:t>
      </w:r>
    </w:p>
    <w:p w:rsidR="000C4327" w:rsidRDefault="000C4327" w:rsidP="008B7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327" w:rsidRPr="003A598F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B47276">
        <w:rPr>
          <w:rFonts w:ascii="Times New Roman" w:hAnsi="Times New Roman"/>
          <w:sz w:val="24"/>
          <w:szCs w:val="24"/>
        </w:rPr>
        <w:t>действующего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тарифа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подключение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120"/>
        <w:gridCol w:w="2268"/>
        <w:gridCol w:w="952"/>
      </w:tblGrid>
      <w:tr w:rsidR="000C4327" w:rsidRPr="000E4766" w:rsidTr="00830326">
        <w:tc>
          <w:tcPr>
            <w:tcW w:w="112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размере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руб./м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0C4327" w:rsidRPr="003A598F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806"/>
        <w:gridCol w:w="7727"/>
        <w:gridCol w:w="106"/>
      </w:tblGrid>
      <w:tr w:rsidR="000C4327" w:rsidRPr="000E4766" w:rsidTr="00830326">
        <w:tc>
          <w:tcPr>
            <w:tcW w:w="18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установленного</w:t>
            </w:r>
          </w:p>
        </w:tc>
        <w:tc>
          <w:tcPr>
            <w:tcW w:w="7727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C4327" w:rsidRPr="000E4766" w:rsidTr="00830326">
        <w:tc>
          <w:tcPr>
            <w:tcW w:w="18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27" w:type="dxa"/>
            <w:tcBorders>
              <w:top w:val="single" w:sz="4" w:space="0" w:color="auto"/>
            </w:tcBorders>
            <w:vAlign w:val="bottom"/>
          </w:tcPr>
          <w:p w:rsidR="000C432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598F">
              <w:rPr>
                <w:rFonts w:ascii="Times New Roman" w:hAnsi="Times New Roman"/>
                <w:sz w:val="14"/>
                <w:szCs w:val="14"/>
              </w:rPr>
              <w:t>(наименование органа, уста</w:t>
            </w:r>
            <w:r>
              <w:rPr>
                <w:rFonts w:ascii="Times New Roman" w:hAnsi="Times New Roman"/>
                <w:sz w:val="14"/>
                <w:szCs w:val="14"/>
              </w:rPr>
              <w:t>новившего тариф на подключение,</w:t>
            </w:r>
          </w:p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598F">
              <w:rPr>
                <w:rFonts w:ascii="Times New Roman" w:hAnsi="Times New Roman"/>
                <w:sz w:val="14"/>
                <w:szCs w:val="14"/>
              </w:rPr>
              <w:t>номер и дата документа, подтверждающего его установление)</w:t>
            </w:r>
          </w:p>
        </w:tc>
        <w:tc>
          <w:tcPr>
            <w:tcW w:w="1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C4327" w:rsidRPr="003A598F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B47276">
        <w:rPr>
          <w:rFonts w:ascii="Times New Roman" w:hAnsi="Times New Roman"/>
          <w:sz w:val="24"/>
          <w:szCs w:val="24"/>
        </w:rPr>
        <w:t>подключаемой нагрузки в точке (точках) подключения в размере:</w:t>
      </w:r>
    </w:p>
    <w:p w:rsidR="000C4327" w:rsidRPr="003A598F" w:rsidRDefault="000C4327" w:rsidP="008B727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0C4327" w:rsidRPr="000E4766" w:rsidTr="00830326">
        <w:tc>
          <w:tcPr>
            <w:tcW w:w="140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0C4327" w:rsidRPr="003A598F" w:rsidRDefault="000C4327" w:rsidP="008B727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0C4327" w:rsidRPr="000E4766" w:rsidTr="00830326">
        <w:tc>
          <w:tcPr>
            <w:tcW w:w="140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0C4327" w:rsidRPr="003A598F" w:rsidRDefault="000C4327" w:rsidP="008B727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0C4327" w:rsidRPr="000E4766" w:rsidTr="00830326">
        <w:tc>
          <w:tcPr>
            <w:tcW w:w="140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0C4327" w:rsidRPr="003A598F" w:rsidRDefault="000C4327" w:rsidP="008B7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47276">
        <w:rPr>
          <w:rFonts w:ascii="Times New Roman" w:hAnsi="Times New Roman"/>
          <w:sz w:val="24"/>
          <w:szCs w:val="24"/>
        </w:rPr>
        <w:t>расстояния от месторасположения объек</w:t>
      </w:r>
      <w:r>
        <w:rPr>
          <w:rFonts w:ascii="Times New Roman" w:hAnsi="Times New Roman"/>
          <w:sz w:val="24"/>
          <w:szCs w:val="24"/>
        </w:rPr>
        <w:t xml:space="preserve">та до точки (точек) подключения </w:t>
      </w:r>
      <w:r w:rsidRPr="00B4727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 </w:t>
      </w:r>
      <w:r w:rsidRPr="00B47276">
        <w:rPr>
          <w:rFonts w:ascii="Times New Roman" w:hAnsi="Times New Roman"/>
          <w:sz w:val="24"/>
          <w:szCs w:val="24"/>
        </w:rPr>
        <w:t>централизованной системе холодного водоснабжения:</w:t>
      </w:r>
    </w:p>
    <w:p w:rsidR="000C4327" w:rsidRPr="003A598F" w:rsidRDefault="000C4327" w:rsidP="008B727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18"/>
        <w:gridCol w:w="8315"/>
        <w:gridCol w:w="106"/>
      </w:tblGrid>
      <w:tr w:rsidR="000C4327" w:rsidRPr="000E4766" w:rsidTr="00830326">
        <w:tc>
          <w:tcPr>
            <w:tcW w:w="1218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C4327" w:rsidRPr="003A598F" w:rsidRDefault="000C4327" w:rsidP="008B727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18"/>
        <w:gridCol w:w="8315"/>
        <w:gridCol w:w="106"/>
      </w:tblGrid>
      <w:tr w:rsidR="000C4327" w:rsidRPr="000E4766" w:rsidTr="00830326">
        <w:tc>
          <w:tcPr>
            <w:tcW w:w="1218" w:type="dxa"/>
            <w:vAlign w:val="bottom"/>
          </w:tcPr>
          <w:p w:rsidR="000C4327" w:rsidRPr="00B4727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C4327" w:rsidRPr="003A598F" w:rsidRDefault="000C4327" w:rsidP="008B727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18"/>
        <w:gridCol w:w="8315"/>
        <w:gridCol w:w="106"/>
      </w:tblGrid>
      <w:tr w:rsidR="000C4327" w:rsidRPr="000E4766" w:rsidTr="00830326">
        <w:tc>
          <w:tcPr>
            <w:tcW w:w="1218" w:type="dxa"/>
            <w:vAlign w:val="bottom"/>
          </w:tcPr>
          <w:p w:rsidR="000C4327" w:rsidRPr="00B4727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C4327" w:rsidRPr="00B4727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B47276" w:rsidRDefault="000C4327" w:rsidP="008B72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47276">
        <w:rPr>
          <w:rFonts w:ascii="Times New Roman" w:hAnsi="Times New Roman"/>
          <w:sz w:val="24"/>
          <w:szCs w:val="24"/>
        </w:rPr>
        <w:t>2 вариант</w:t>
      </w:r>
    </w:p>
    <w:p w:rsidR="000C4327" w:rsidRPr="00B47276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1A216D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B47276">
        <w:rPr>
          <w:rFonts w:ascii="Times New Roman" w:hAnsi="Times New Roman"/>
          <w:sz w:val="24"/>
          <w:szCs w:val="24"/>
        </w:rPr>
        <w:t>В случае если для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организации водопроводно-канализационного хозяйства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провести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мероприятия, направленные на увеличение мощности централизованной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водоснабжения,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присоединение)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46"/>
        <w:gridCol w:w="1022"/>
        <w:gridCol w:w="686"/>
        <w:gridCol w:w="167"/>
        <w:gridCol w:w="840"/>
        <w:gridCol w:w="925"/>
        <w:gridCol w:w="588"/>
        <w:gridCol w:w="2295"/>
        <w:gridCol w:w="1763"/>
        <w:gridCol w:w="99"/>
        <w:gridCol w:w="8"/>
      </w:tblGrid>
      <w:tr w:rsidR="000C4327" w:rsidRPr="000E4766" w:rsidTr="00830326">
        <w:tc>
          <w:tcPr>
            <w:tcW w:w="5474" w:type="dxa"/>
            <w:gridSpan w:val="7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договору,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установленная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4165" w:type="dxa"/>
            <w:gridSpan w:val="4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0E4766" w:rsidTr="00830326">
        <w:tc>
          <w:tcPr>
            <w:tcW w:w="9532" w:type="dxa"/>
            <w:gridSpan w:val="9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4327" w:rsidRPr="000E4766" w:rsidTr="00830326">
        <w:tc>
          <w:tcPr>
            <w:tcW w:w="9532" w:type="dxa"/>
            <w:gridSpan w:val="9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заказчика, дата и номер решения)</w:t>
            </w:r>
          </w:p>
        </w:tc>
        <w:tc>
          <w:tcPr>
            <w:tcW w:w="107" w:type="dxa"/>
            <w:gridSpan w:val="2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C4327" w:rsidRPr="000E4766" w:rsidTr="00830326">
        <w:trPr>
          <w:gridAfter w:val="1"/>
          <w:wAfter w:w="8" w:type="dxa"/>
        </w:trPr>
        <w:tc>
          <w:tcPr>
            <w:tcW w:w="124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648" w:type="dxa"/>
            <w:gridSpan w:val="4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рублей, включая</w:t>
            </w:r>
          </w:p>
        </w:tc>
      </w:tr>
      <w:tr w:rsidR="000C4327" w:rsidRPr="000E4766" w:rsidTr="00830326">
        <w:trPr>
          <w:gridAfter w:val="5"/>
          <w:wAfter w:w="4753" w:type="dxa"/>
        </w:trPr>
        <w:tc>
          <w:tcPr>
            <w:tcW w:w="2268" w:type="dxa"/>
            <w:gridSpan w:val="2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НДС (18 процентов)</w:t>
            </w: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</w:tbl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927ED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927ED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0C4327" w:rsidRPr="003C0467" w:rsidTr="00830326">
        <w:tc>
          <w:tcPr>
            <w:tcW w:w="4536" w:type="dxa"/>
            <w:gridSpan w:val="7"/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C4327" w:rsidRPr="003C0467" w:rsidTr="0083032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3C0467" w:rsidTr="0083032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3C0467" w:rsidTr="00830326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3C0467" w:rsidTr="00830326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CD5233" w:rsidRDefault="000C4327" w:rsidP="008B7277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C4327" w:rsidRPr="00927FAC" w:rsidRDefault="000C4327" w:rsidP="008B7277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5</w:t>
      </w:r>
    </w:p>
    <w:p w:rsidR="000C4327" w:rsidRPr="00927FAC" w:rsidRDefault="000C4327" w:rsidP="008B7277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к </w:t>
      </w:r>
      <w:r w:rsidRPr="001478B3">
        <w:rPr>
          <w:rFonts w:ascii="Times New Roman" w:hAnsi="Times New Roman"/>
          <w:sz w:val="16"/>
          <w:szCs w:val="16"/>
        </w:rPr>
        <w:t xml:space="preserve">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0C4327" w:rsidRPr="00097918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097918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8D2FE4" w:rsidRDefault="000C4327" w:rsidP="008B7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A216D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 объекта</w:t>
      </w: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0C4327" w:rsidRPr="000E4766" w:rsidTr="00830326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4327" w:rsidRPr="000E4766" w:rsidTr="00830326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C4327" w:rsidRPr="00D815EE" w:rsidRDefault="000C4327" w:rsidP="008B7277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1A216D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хозяйства, в лице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2"/>
        <w:gridCol w:w="979"/>
        <w:gridCol w:w="16"/>
        <w:gridCol w:w="1651"/>
        <w:gridCol w:w="4770"/>
        <w:gridCol w:w="111"/>
      </w:tblGrid>
      <w:tr w:rsidR="000C4327" w:rsidRPr="000E4766" w:rsidTr="00830326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4327" w:rsidRPr="000E4766" w:rsidTr="00830326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C4327" w:rsidRPr="000E4766" w:rsidTr="00830326">
        <w:tc>
          <w:tcPr>
            <w:tcW w:w="3092" w:type="dxa"/>
            <w:gridSpan w:val="2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6" w:type="dxa"/>
            <w:gridSpan w:val="3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4327" w:rsidRPr="000E4766" w:rsidTr="00830326">
        <w:tc>
          <w:tcPr>
            <w:tcW w:w="3092" w:type="dxa"/>
            <w:gridSpan w:val="2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6" w:type="dxa"/>
            <w:gridSpan w:val="3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C4327" w:rsidRPr="000E4766" w:rsidTr="00830326">
        <w:tc>
          <w:tcPr>
            <w:tcW w:w="2113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5" w:type="dxa"/>
            <w:gridSpan w:val="4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4327" w:rsidRPr="000E4766" w:rsidTr="00830326">
        <w:tc>
          <w:tcPr>
            <w:tcW w:w="2113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5" w:type="dxa"/>
            <w:gridSpan w:val="4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C4327" w:rsidRPr="000E4766" w:rsidTr="00830326">
        <w:tc>
          <w:tcPr>
            <w:tcW w:w="4760" w:type="dxa"/>
            <w:gridSpan w:val="4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 в дальнейшем заказчиком, в лице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0E4766" w:rsidTr="00830326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4327" w:rsidRPr="000E4766" w:rsidTr="00830326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C4327" w:rsidRPr="000E4766" w:rsidTr="00830326">
        <w:tc>
          <w:tcPr>
            <w:tcW w:w="3108" w:type="dxa"/>
            <w:gridSpan w:val="3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gridSpan w:val="2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4327" w:rsidRPr="000E4766" w:rsidTr="00830326">
        <w:tc>
          <w:tcPr>
            <w:tcW w:w="3108" w:type="dxa"/>
            <w:gridSpan w:val="3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C4327" w:rsidRDefault="000C4327" w:rsidP="008B7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.</w:t>
      </w:r>
      <w:r w:rsidRPr="001A2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0C4327" w:rsidRPr="007A1018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а) </w:t>
      </w:r>
      <w:r w:rsidRPr="007A1018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внутридомовых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46"/>
        <w:gridCol w:w="6993"/>
      </w:tblGrid>
      <w:tr w:rsidR="000C4327" w:rsidRPr="000E4766" w:rsidTr="00830326">
        <w:tc>
          <w:tcPr>
            <w:tcW w:w="264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6993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0E4766" w:rsidTr="00830326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0E4766" w:rsidTr="00830326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0C432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потребление холодной воды, объект централизованных систем холодного</w:t>
            </w:r>
          </w:p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 xml:space="preserve">водоснабжения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— </w:t>
            </w:r>
            <w:r w:rsidRPr="007A1018">
              <w:rPr>
                <w:rFonts w:ascii="Times New Roman" w:hAnsi="Times New Roman"/>
                <w:sz w:val="14"/>
                <w:szCs w:val="14"/>
              </w:rPr>
              <w:t>указать нужное)</w:t>
            </w:r>
          </w:p>
        </w:tc>
      </w:tr>
    </w:tbl>
    <w:p w:rsidR="000C4327" w:rsidRPr="007A1018" w:rsidRDefault="000C4327" w:rsidP="008B7277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A1018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7A1018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</w:t>
      </w:r>
      <w:r>
        <w:rPr>
          <w:rFonts w:ascii="Times New Roman" w:hAnsi="Times New Roman"/>
          <w:sz w:val="24"/>
          <w:szCs w:val="24"/>
        </w:rPr>
        <w:t>ехнологическом присоединении)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42" w:type="dxa"/>
        <w:tblCellMar>
          <w:left w:w="0" w:type="dxa"/>
          <w:right w:w="0" w:type="dxa"/>
        </w:tblCellMar>
        <w:tblLook w:val="01E0"/>
      </w:tblPr>
      <w:tblGrid>
        <w:gridCol w:w="378"/>
        <w:gridCol w:w="2324"/>
        <w:gridCol w:w="3541"/>
        <w:gridCol w:w="434"/>
        <w:gridCol w:w="266"/>
        <w:gridCol w:w="1562"/>
        <w:gridCol w:w="412"/>
        <w:gridCol w:w="434"/>
        <w:gridCol w:w="291"/>
      </w:tblGrid>
      <w:tr w:rsidR="000C4327" w:rsidRPr="000E4766" w:rsidTr="00830326">
        <w:tc>
          <w:tcPr>
            <w:tcW w:w="6243" w:type="dxa"/>
            <w:gridSpan w:val="3"/>
            <w:vAlign w:val="bottom"/>
          </w:tcPr>
          <w:p w:rsidR="000C4327" w:rsidRPr="000E4766" w:rsidRDefault="000C4327" w:rsidP="00830326">
            <w:pPr>
              <w:tabs>
                <w:tab w:val="right" w:pos="62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централизованной системе холодного водоснабжения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C4327" w:rsidRPr="000E4766" w:rsidTr="00830326">
        <w:tc>
          <w:tcPr>
            <w:tcW w:w="378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0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 договор о подключении);</w:t>
            </w:r>
          </w:p>
        </w:tc>
      </w:tr>
    </w:tbl>
    <w:p w:rsidR="000C4327" w:rsidRPr="007D423A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7D423A">
        <w:rPr>
          <w:rFonts w:ascii="Times New Roman" w:hAnsi="Times New Roman"/>
          <w:sz w:val="24"/>
          <w:szCs w:val="24"/>
        </w:rPr>
        <w:t>мероприятия по промывке и дезинфекции внутриплощадочных и (или) внутридомовых сетей и оборудования выполнены, при этом фиксируются следующие данные:</w:t>
      </w: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D423A">
        <w:rPr>
          <w:rFonts w:ascii="Times New Roman" w:hAnsi="Times New Roman"/>
          <w:sz w:val="24"/>
          <w:szCs w:val="24"/>
        </w:rPr>
        <w:t xml:space="preserve">результаты анализов качества холодной воды, отвечающие санитарно-гигиеническим 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40"/>
        <w:gridCol w:w="7993"/>
        <w:gridCol w:w="106"/>
      </w:tblGrid>
      <w:tr w:rsidR="000C4327" w:rsidRPr="000E4766" w:rsidTr="00830326">
        <w:tc>
          <w:tcPr>
            <w:tcW w:w="154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требованиям: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C4327" w:rsidRPr="007D423A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D423A">
        <w:rPr>
          <w:rFonts w:ascii="Times New Roman" w:hAnsi="Times New Roman"/>
          <w:sz w:val="24"/>
          <w:szCs w:val="24"/>
        </w:rPr>
        <w:t>сведения об определенном на основании показан</w:t>
      </w:r>
      <w:r>
        <w:rPr>
          <w:rFonts w:ascii="Times New Roman" w:hAnsi="Times New Roman"/>
          <w:sz w:val="24"/>
          <w:szCs w:val="24"/>
        </w:rPr>
        <w:t>ий средств измерений количестве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040"/>
        <w:gridCol w:w="4599"/>
      </w:tblGrid>
      <w:tr w:rsidR="000C4327" w:rsidRPr="000E4766" w:rsidTr="00830326">
        <w:tc>
          <w:tcPr>
            <w:tcW w:w="504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холодной воды, израсходованной на промывку: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327" w:rsidRDefault="000C4327" w:rsidP="008B727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7D423A">
        <w:rPr>
          <w:rFonts w:ascii="Times New Roman" w:hAnsi="Times New Roman"/>
          <w:sz w:val="24"/>
          <w:szCs w:val="24"/>
        </w:rPr>
        <w:t>в) узел учета допущен к эксплуатации по результатам проверки узла учета: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0C4327" w:rsidRPr="000E4766" w:rsidTr="00830326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C4327" w:rsidRPr="000E4766" w:rsidTr="00830326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C4327" w:rsidRPr="000E4766" w:rsidTr="00830326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C4327" w:rsidRPr="000E4766" w:rsidTr="00830326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C4327" w:rsidRPr="000E4766" w:rsidTr="00830326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C4327" w:rsidRPr="000E4766" w:rsidTr="00830326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C4327" w:rsidRPr="000E4766" w:rsidTr="00830326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C4327" w:rsidRPr="000E4766" w:rsidTr="00830326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</w:t>
            </w:r>
            <w:r>
              <w:rPr>
                <w:rFonts w:ascii="Times New Roman" w:hAnsi="Times New Roman"/>
                <w:sz w:val="14"/>
                <w:szCs w:val="14"/>
              </w:rPr>
              <w:t>ле учета, в которых установлены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контрольные одноразовые номерные пломбы (контрольные пломбы)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C4327" w:rsidRDefault="000C4327" w:rsidP="008B7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г) </w:t>
      </w:r>
      <w:r w:rsidRPr="004669F9">
        <w:rPr>
          <w:rFonts w:ascii="Times New Roman" w:hAnsi="Times New Roman"/>
          <w:sz w:val="24"/>
          <w:szCs w:val="24"/>
        </w:rPr>
        <w:t xml:space="preserve">организация водопроводно-канализационного хозяйства выполнила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Pr="004669F9">
        <w:rPr>
          <w:rFonts w:ascii="Times New Roman" w:hAnsi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669F9">
        <w:rPr>
          <w:rFonts w:ascii="Times New Roman" w:hAnsi="Times New Roman"/>
          <w:sz w:val="24"/>
          <w:szCs w:val="24"/>
        </w:rPr>
        <w:t>, договором о 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организации водопроводно-канализационного хозяйства.</w:t>
      </w:r>
    </w:p>
    <w:p w:rsidR="000C4327" w:rsidRPr="001A216D" w:rsidRDefault="000C4327" w:rsidP="008B727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Максимальная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величина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мощности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точке (точках)</w:t>
      </w:r>
      <w:r>
        <w:rPr>
          <w:rFonts w:ascii="Times New Roman" w:hAnsi="Times New Roman"/>
          <w:sz w:val="24"/>
          <w:szCs w:val="24"/>
        </w:rPr>
        <w:t xml:space="preserve"> подключения </w:t>
      </w:r>
      <w:r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0C4327" w:rsidRPr="000E4766" w:rsidTr="00830326">
        <w:tc>
          <w:tcPr>
            <w:tcW w:w="140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0C4327" w:rsidRPr="000E4766" w:rsidTr="00830326">
        <w:tc>
          <w:tcPr>
            <w:tcW w:w="140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0C4327" w:rsidRPr="000E4766" w:rsidTr="00830326">
        <w:tc>
          <w:tcPr>
            <w:tcW w:w="140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C4327" w:rsidRPr="001A216D" w:rsidRDefault="000C4327" w:rsidP="008B727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Величина подключенной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нагрузки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отпуска</w:t>
      </w:r>
      <w:r>
        <w:rPr>
          <w:rFonts w:ascii="Times New Roman" w:hAnsi="Times New Roman"/>
          <w:sz w:val="24"/>
          <w:szCs w:val="24"/>
        </w:rPr>
        <w:t xml:space="preserve"> горячей </w:t>
      </w:r>
      <w:r w:rsidRPr="001A216D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0C4327" w:rsidRPr="000E4766" w:rsidTr="00830326">
        <w:tc>
          <w:tcPr>
            <w:tcW w:w="140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0C4327" w:rsidRPr="000E4766" w:rsidTr="00830326">
        <w:tc>
          <w:tcPr>
            <w:tcW w:w="140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0C4327" w:rsidRPr="000E4766" w:rsidTr="00830326">
        <w:tc>
          <w:tcPr>
            <w:tcW w:w="140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C4327" w:rsidRDefault="000C4327" w:rsidP="008B727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 xml:space="preserve">Точка (точки) подключения </w:t>
      </w:r>
      <w:r>
        <w:rPr>
          <w:rFonts w:ascii="Times New Roman" w:hAnsi="Times New Roman"/>
          <w:sz w:val="24"/>
          <w:szCs w:val="24"/>
        </w:rPr>
        <w:t xml:space="preserve">(технологического присоединения) </w:t>
      </w:r>
      <w:r w:rsidRPr="001A216D">
        <w:rPr>
          <w:rFonts w:ascii="Times New Roman" w:hAnsi="Times New Roman"/>
          <w:sz w:val="24"/>
          <w:szCs w:val="24"/>
        </w:rPr>
        <w:t>объекта: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32"/>
        <w:gridCol w:w="8301"/>
        <w:gridCol w:w="106"/>
      </w:tblGrid>
      <w:tr w:rsidR="000C4327" w:rsidRPr="000E4766" w:rsidTr="00830326">
        <w:tc>
          <w:tcPr>
            <w:tcW w:w="1232" w:type="dxa"/>
            <w:vAlign w:val="bottom"/>
          </w:tcPr>
          <w:p w:rsidR="000C4327" w:rsidRPr="00B4727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C4327" w:rsidRPr="000E4766" w:rsidTr="00830326">
        <w:tc>
          <w:tcPr>
            <w:tcW w:w="1232" w:type="dxa"/>
            <w:vAlign w:val="bottom"/>
          </w:tcPr>
          <w:p w:rsidR="000C4327" w:rsidRPr="00B47276" w:rsidRDefault="000C4327" w:rsidP="0083032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C4327" w:rsidRPr="004669F9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4669F9"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> </w:t>
      </w:r>
      <w:r w:rsidRPr="004669F9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 холодного водоснаб</w:t>
      </w:r>
      <w:r>
        <w:rPr>
          <w:rFonts w:ascii="Times New Roman" w:hAnsi="Times New Roman"/>
          <w:sz w:val="24"/>
          <w:szCs w:val="24"/>
        </w:rPr>
        <w:t>жения организации водопроводно-</w:t>
      </w:r>
      <w:r w:rsidRPr="004669F9">
        <w:rPr>
          <w:rFonts w:ascii="Times New Roman" w:hAnsi="Times New Roman"/>
          <w:sz w:val="24"/>
          <w:szCs w:val="24"/>
        </w:rPr>
        <w:t>канализ</w:t>
      </w:r>
      <w:r>
        <w:rPr>
          <w:rFonts w:ascii="Times New Roman" w:hAnsi="Times New Roman"/>
          <w:sz w:val="24"/>
          <w:szCs w:val="24"/>
        </w:rPr>
        <w:t>ационного хозяйства и заказчика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050"/>
        <w:gridCol w:w="8478"/>
        <w:gridCol w:w="111"/>
      </w:tblGrid>
      <w:tr w:rsidR="000C4327" w:rsidRPr="000E4766" w:rsidTr="00830326">
        <w:tc>
          <w:tcPr>
            <w:tcW w:w="1050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9F9">
              <w:rPr>
                <w:rFonts w:ascii="Times New Roman" w:hAnsi="Times New Roman"/>
                <w:sz w:val="24"/>
                <w:szCs w:val="24"/>
              </w:rPr>
              <w:t>является</w:t>
            </w:r>
          </w:p>
        </w:tc>
        <w:tc>
          <w:tcPr>
            <w:tcW w:w="8589" w:type="dxa"/>
            <w:gridSpan w:val="2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0E4766" w:rsidTr="00830326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4327" w:rsidRPr="004669F9" w:rsidTr="00830326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0C4327" w:rsidRPr="004669F9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>овой принадлежности организации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водопроводно-канализационного хозяйства и заказчика)</w:t>
            </w:r>
          </w:p>
        </w:tc>
        <w:tc>
          <w:tcPr>
            <w:tcW w:w="111" w:type="dxa"/>
            <w:vAlign w:val="bottom"/>
          </w:tcPr>
          <w:p w:rsidR="000C4327" w:rsidRPr="004669F9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0C4327" w:rsidRPr="004669F9" w:rsidRDefault="000C4327" w:rsidP="008B7277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/>
      </w:tblPr>
      <w:tblGrid>
        <w:gridCol w:w="5386"/>
        <w:gridCol w:w="106"/>
      </w:tblGrid>
      <w:tr w:rsidR="000C4327" w:rsidRPr="000E4766" w:rsidTr="00830326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C4327" w:rsidRPr="004669F9" w:rsidRDefault="000C4327" w:rsidP="008B7277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0C4327" w:rsidRPr="004669F9" w:rsidRDefault="000C4327" w:rsidP="008B727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е) </w:t>
      </w:r>
      <w:r w:rsidRPr="004669F9">
        <w:rPr>
          <w:rFonts w:ascii="Times New Roman" w:hAnsi="Times New Roman"/>
          <w:sz w:val="24"/>
          <w:szCs w:val="24"/>
        </w:rPr>
        <w:t>границей эксплуатационной ответственности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9F9">
        <w:rPr>
          <w:rFonts w:ascii="Times New Roman" w:hAnsi="Times New Roman"/>
          <w:sz w:val="24"/>
          <w:szCs w:val="24"/>
        </w:rPr>
        <w:t>централизованной системы холодного водоснабжения организации водопровод</w:t>
      </w:r>
      <w:r>
        <w:rPr>
          <w:rFonts w:ascii="Times New Roman" w:hAnsi="Times New Roman"/>
          <w:sz w:val="24"/>
          <w:szCs w:val="24"/>
        </w:rPr>
        <w:t>но-канализационного хозяйства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366"/>
        <w:gridCol w:w="7162"/>
        <w:gridCol w:w="111"/>
      </w:tblGrid>
      <w:tr w:rsidR="000C4327" w:rsidRPr="000E4766" w:rsidTr="00830326">
        <w:tc>
          <w:tcPr>
            <w:tcW w:w="2366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669F9">
              <w:rPr>
                <w:rFonts w:ascii="Times New Roman" w:hAnsi="Times New Roman"/>
                <w:sz w:val="24"/>
                <w:szCs w:val="24"/>
              </w:rPr>
              <w:t>заказчика является:</w:t>
            </w:r>
          </w:p>
        </w:tc>
        <w:tc>
          <w:tcPr>
            <w:tcW w:w="7273" w:type="dxa"/>
            <w:gridSpan w:val="2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0E4766" w:rsidTr="00830326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4327" w:rsidRPr="004669F9" w:rsidTr="00830326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0C4327" w:rsidRPr="004669F9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>овой принадлежности организации</w:t>
            </w:r>
            <w:r w:rsidRPr="004669F9">
              <w:rPr>
                <w:rFonts w:ascii="Times New Roman" w:hAnsi="Times New Roman"/>
                <w:sz w:val="14"/>
                <w:szCs w:val="14"/>
              </w:rPr>
              <w:br/>
              <w:t>водопроводно-канализационного хозяйства и заказчика)</w:t>
            </w:r>
          </w:p>
        </w:tc>
        <w:tc>
          <w:tcPr>
            <w:tcW w:w="111" w:type="dxa"/>
            <w:vAlign w:val="bottom"/>
          </w:tcPr>
          <w:p w:rsidR="000C4327" w:rsidRPr="004669F9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Pr="004669F9" w:rsidRDefault="000C4327" w:rsidP="008B72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</w:p>
    <w:p w:rsidR="000C4327" w:rsidRPr="004669F9" w:rsidRDefault="000C4327" w:rsidP="008B7277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/>
      </w:tblPr>
      <w:tblGrid>
        <w:gridCol w:w="5386"/>
        <w:gridCol w:w="106"/>
      </w:tblGrid>
      <w:tr w:rsidR="000C4327" w:rsidRPr="000E4766" w:rsidTr="00830326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27" w:rsidRPr="000E4766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0C4327" w:rsidRPr="000E4766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27" w:rsidRDefault="000C4327" w:rsidP="008B7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0C4327" w:rsidRPr="003C0467" w:rsidTr="00830326">
        <w:tc>
          <w:tcPr>
            <w:tcW w:w="4536" w:type="dxa"/>
            <w:gridSpan w:val="7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Организация водопроводно-канализационного хозяйства</w:t>
            </w: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C4327" w:rsidRPr="003C0467" w:rsidTr="0083032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3C0467" w:rsidTr="0083032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3C0467" w:rsidTr="00830326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27" w:rsidRPr="003C0467" w:rsidTr="00830326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0C4327" w:rsidRPr="003C0467" w:rsidRDefault="000C4327" w:rsidP="0083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C4327" w:rsidRPr="004669F9" w:rsidRDefault="000C4327" w:rsidP="008B727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0C4327" w:rsidRPr="00E67196" w:rsidRDefault="000C4327" w:rsidP="008B727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0C4327" w:rsidRDefault="000C4327"/>
    <w:sectPr w:rsidR="000C4327" w:rsidSect="0090108E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27" w:rsidRDefault="000C4327" w:rsidP="00AF2E5C">
      <w:pPr>
        <w:spacing w:after="0" w:line="240" w:lineRule="auto"/>
      </w:pPr>
      <w:r>
        <w:separator/>
      </w:r>
    </w:p>
  </w:endnote>
  <w:endnote w:type="continuationSeparator" w:id="0">
    <w:p w:rsidR="000C4327" w:rsidRDefault="000C4327" w:rsidP="00AF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27" w:rsidRPr="0090108E" w:rsidRDefault="000C4327" w:rsidP="0090108E">
    <w:pPr>
      <w:pStyle w:val="Footer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90108E">
      <w:rPr>
        <w:rStyle w:val="PageNumber"/>
        <w:rFonts w:ascii="Times New Roman" w:hAnsi="Times New Roman"/>
        <w:sz w:val="20"/>
        <w:szCs w:val="20"/>
      </w:rPr>
      <w:fldChar w:fldCharType="begin"/>
    </w:r>
    <w:r w:rsidRPr="0090108E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90108E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2</w:t>
    </w:r>
    <w:r w:rsidRPr="0090108E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27" w:rsidRDefault="000C4327" w:rsidP="002B095C">
    <w:pPr>
      <w:pStyle w:val="Footer"/>
      <w:tabs>
        <w:tab w:val="clear" w:pos="4153"/>
        <w:tab w:val="clear" w:pos="8306"/>
        <w:tab w:val="center" w:pos="4820"/>
        <w:tab w:val="right" w:pos="9072"/>
      </w:tabs>
      <w:spacing w:after="0" w:line="360" w:lineRule="atLeast"/>
      <w:rPr>
        <w:rFonts w:ascii="Times New Roman" w:hAnsi="Times New Roman"/>
        <w:sz w:val="16"/>
      </w:rPr>
    </w:pPr>
    <w:fldSimple w:instr=" FILENAME  \* MERGEFORMAT ">
      <w:r>
        <w:rPr>
          <w:rFonts w:ascii="Times New Roman" w:hAnsi="Times New Roman"/>
          <w:noProof/>
          <w:sz w:val="16"/>
        </w:rPr>
        <w:t>6-hol-vod-2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27" w:rsidRDefault="000C4327" w:rsidP="00AF2E5C">
      <w:pPr>
        <w:spacing w:after="0" w:line="240" w:lineRule="auto"/>
      </w:pPr>
      <w:r>
        <w:separator/>
      </w:r>
    </w:p>
  </w:footnote>
  <w:footnote w:type="continuationSeparator" w:id="0">
    <w:p w:rsidR="000C4327" w:rsidRDefault="000C4327" w:rsidP="00AF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27" w:rsidRPr="0090108E" w:rsidRDefault="000C4327" w:rsidP="0090108E">
    <w:pPr>
      <w:pStyle w:val="Header"/>
      <w:spacing w:after="0" w:line="240" w:lineRule="auto"/>
      <w:rPr>
        <w:rFonts w:ascii="Arial" w:hAnsi="Arial" w:cs="Arial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27" w:rsidRPr="003238A3" w:rsidRDefault="000C4327" w:rsidP="002B095C">
    <w:pPr>
      <w:pStyle w:val="Header"/>
      <w:tabs>
        <w:tab w:val="clear" w:pos="4153"/>
        <w:tab w:val="clear" w:pos="8306"/>
      </w:tabs>
      <w:spacing w:after="0" w:line="360" w:lineRule="atLeast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277"/>
    <w:rsid w:val="000677C0"/>
    <w:rsid w:val="000927ED"/>
    <w:rsid w:val="00097918"/>
    <w:rsid w:val="000C4327"/>
    <w:rsid w:val="000C6E2F"/>
    <w:rsid w:val="000E4766"/>
    <w:rsid w:val="001478B3"/>
    <w:rsid w:val="001A216D"/>
    <w:rsid w:val="0023584C"/>
    <w:rsid w:val="00270989"/>
    <w:rsid w:val="002B095C"/>
    <w:rsid w:val="003238A3"/>
    <w:rsid w:val="003A598F"/>
    <w:rsid w:val="003C0467"/>
    <w:rsid w:val="004361C5"/>
    <w:rsid w:val="004669F9"/>
    <w:rsid w:val="0047601E"/>
    <w:rsid w:val="004863B9"/>
    <w:rsid w:val="00574C79"/>
    <w:rsid w:val="00576A15"/>
    <w:rsid w:val="005D0A80"/>
    <w:rsid w:val="00624489"/>
    <w:rsid w:val="006268B3"/>
    <w:rsid w:val="00786F0A"/>
    <w:rsid w:val="007A1018"/>
    <w:rsid w:val="007D423A"/>
    <w:rsid w:val="00830326"/>
    <w:rsid w:val="00897227"/>
    <w:rsid w:val="008B7277"/>
    <w:rsid w:val="008D2FE4"/>
    <w:rsid w:val="008F2732"/>
    <w:rsid w:val="0090108E"/>
    <w:rsid w:val="00922C5A"/>
    <w:rsid w:val="00927FAC"/>
    <w:rsid w:val="00AF2E5C"/>
    <w:rsid w:val="00B47276"/>
    <w:rsid w:val="00BA1FC4"/>
    <w:rsid w:val="00CD5233"/>
    <w:rsid w:val="00D45078"/>
    <w:rsid w:val="00D815EE"/>
    <w:rsid w:val="00DD632A"/>
    <w:rsid w:val="00E0057C"/>
    <w:rsid w:val="00E54E5F"/>
    <w:rsid w:val="00E67196"/>
    <w:rsid w:val="00EA42E3"/>
    <w:rsid w:val="00F21654"/>
    <w:rsid w:val="00F95A20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77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268B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24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268B3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B72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727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B72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277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8B7277"/>
    <w:rPr>
      <w:rFonts w:cs="Times New Roman"/>
    </w:rPr>
  </w:style>
  <w:style w:type="table" w:styleId="TableGrid">
    <w:name w:val="Table Grid"/>
    <w:basedOn w:val="TableNormal"/>
    <w:uiPriority w:val="99"/>
    <w:rsid w:val="008B7277"/>
    <w:rPr>
      <w:rFonts w:ascii="Times New Roman CYR" w:eastAsia="Times New Roman" w:hAnsi="Times New Roman CY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8B7277"/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8B72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7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277"/>
    <w:rPr>
      <w:rFonts w:ascii="Tahoma" w:hAnsi="Tahoma" w:cs="Tahoma"/>
      <w:sz w:val="16"/>
      <w:szCs w:val="16"/>
    </w:rPr>
  </w:style>
  <w:style w:type="paragraph" w:customStyle="1" w:styleId="a">
    <w:name w:val="Номер"/>
    <w:basedOn w:val="Normal"/>
    <w:uiPriority w:val="99"/>
    <w:rsid w:val="008B7277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B72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B7277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5100</Words>
  <Characters>29074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ElenaPEO</dc:creator>
  <cp:keywords/>
  <dc:description/>
  <cp:lastModifiedBy>GKCH-ERC1</cp:lastModifiedBy>
  <cp:revision>2</cp:revision>
  <dcterms:created xsi:type="dcterms:W3CDTF">2019-12-12T11:26:00Z</dcterms:created>
  <dcterms:modified xsi:type="dcterms:W3CDTF">2019-12-12T11:26:00Z</dcterms:modified>
</cp:coreProperties>
</file>